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1219A" w14:textId="552B1CED" w:rsidR="00371C62" w:rsidRPr="00913012" w:rsidRDefault="00371C62" w:rsidP="00371C62">
      <w:pPr>
        <w:pStyle w:val="PartLabel"/>
        <w:pBdr>
          <w:bottom w:val="none" w:sz="0" w:space="0" w:color="auto"/>
        </w:pBdr>
        <w:spacing w:after="120" w:line="240" w:lineRule="auto"/>
        <w:ind w:left="-144" w:firstLine="144"/>
        <w:rPr>
          <w:rFonts w:ascii="Helvetica" w:hAnsi="Helvetica" w:cs="Arial"/>
          <w:b/>
          <w:sz w:val="28"/>
          <w:szCs w:val="28"/>
          <w:lang w:val="en-GB"/>
        </w:rPr>
      </w:pPr>
      <w:r w:rsidRPr="00AC47EC">
        <w:rPr>
          <w:rFonts w:ascii="Helvetica" w:hAnsi="Helvetica" w:cs="Arial"/>
          <w:b/>
          <w:sz w:val="36"/>
          <w:szCs w:val="36"/>
          <w:lang w:val="en-GB"/>
        </w:rPr>
        <w:t>C</w:t>
      </w:r>
      <w:r w:rsidRPr="00AC47EC">
        <w:rPr>
          <w:rFonts w:ascii="Helvetica" w:hAnsi="Helvetica" w:cs="Arial"/>
          <w:b/>
          <w:sz w:val="28"/>
          <w:szCs w:val="28"/>
          <w:lang w:val="en-GB"/>
        </w:rPr>
        <w:t>harles</w:t>
      </w:r>
      <w:r w:rsidR="003D7FA7" w:rsidRPr="00913012">
        <w:rPr>
          <w:rFonts w:ascii="Helvetica" w:hAnsi="Helvetica" w:cs="Arial"/>
          <w:b/>
          <w:sz w:val="28"/>
          <w:szCs w:val="28"/>
          <w:lang w:val="en-GB"/>
        </w:rPr>
        <w:t xml:space="preserve"> </w:t>
      </w:r>
      <w:r w:rsidRPr="00AC47EC">
        <w:rPr>
          <w:rFonts w:ascii="Helvetica" w:hAnsi="Helvetica" w:cs="Arial"/>
          <w:b/>
          <w:sz w:val="36"/>
          <w:szCs w:val="36"/>
          <w:lang w:val="en-GB"/>
        </w:rPr>
        <w:t>D</w:t>
      </w:r>
      <w:r w:rsidRPr="00AC47EC">
        <w:rPr>
          <w:rFonts w:ascii="Helvetica" w:hAnsi="Helvetica" w:cs="Arial"/>
          <w:b/>
          <w:sz w:val="28"/>
          <w:szCs w:val="28"/>
          <w:lang w:val="en-GB"/>
        </w:rPr>
        <w:t>enisoN</w:t>
      </w:r>
    </w:p>
    <w:p w14:paraId="667FFED1" w14:textId="08F1A073" w:rsidR="00953B06" w:rsidRPr="00487255" w:rsidRDefault="00953B06" w:rsidP="00487255">
      <w:pPr>
        <w:pStyle w:val="PartLabel"/>
        <w:pBdr>
          <w:bottom w:val="none" w:sz="0" w:space="0" w:color="auto"/>
        </w:pBdr>
        <w:spacing w:after="120" w:line="240" w:lineRule="auto"/>
        <w:ind w:left="-144" w:firstLine="144"/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</w:pPr>
      <w:r w:rsidRPr="00487255"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  <w:t>DoB: 11</w:t>
      </w:r>
      <w:r w:rsidRPr="00487255">
        <w:rPr>
          <w:rFonts w:ascii="Helvetica" w:hAnsi="Helvetica"/>
          <w:b/>
          <w:color w:val="595959" w:themeColor="text1" w:themeTint="A6"/>
          <w:sz w:val="16"/>
          <w:szCs w:val="16"/>
          <w:vertAlign w:val="superscript"/>
          <w:lang w:val="en-GB"/>
        </w:rPr>
        <w:t>TH</w:t>
      </w:r>
      <w:r w:rsidRPr="00487255"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  <w:t xml:space="preserve"> APRIL 1984</w:t>
      </w:r>
    </w:p>
    <w:p w14:paraId="23183968" w14:textId="59B5ABFF" w:rsidR="00371C62" w:rsidRPr="00487255" w:rsidRDefault="00371C62" w:rsidP="00487255">
      <w:pPr>
        <w:pStyle w:val="PartLabel"/>
        <w:pBdr>
          <w:bottom w:val="none" w:sz="0" w:space="0" w:color="auto"/>
        </w:pBdr>
        <w:spacing w:after="120" w:line="240" w:lineRule="auto"/>
        <w:ind w:left="-144" w:firstLine="144"/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</w:pPr>
      <w:r w:rsidRPr="00487255"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  <w:t>SOUTH AFRICA</w:t>
      </w:r>
    </w:p>
    <w:p w14:paraId="276F1B4E" w14:textId="5C8B27E1" w:rsidR="00B75DEB" w:rsidRPr="00487255" w:rsidRDefault="00953B06" w:rsidP="00487255">
      <w:pPr>
        <w:pStyle w:val="PartLabel"/>
        <w:pBdr>
          <w:bottom w:val="none" w:sz="0" w:space="0" w:color="auto"/>
        </w:pBdr>
        <w:spacing w:after="120" w:line="240" w:lineRule="auto"/>
        <w:ind w:left="-144" w:firstLine="144"/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</w:pPr>
      <w:r w:rsidRPr="00487255"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  <w:t>TEL: +</w:t>
      </w:r>
      <w:r w:rsidR="00B75DEB" w:rsidRPr="00487255"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  <w:t xml:space="preserve">27 </w:t>
      </w:r>
      <w:r w:rsidRPr="00487255"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  <w:t>(0) 82</w:t>
      </w:r>
      <w:r w:rsidR="00B75DEB" w:rsidRPr="00487255"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  <w:t xml:space="preserve"> 464 9678 </w:t>
      </w:r>
    </w:p>
    <w:p w14:paraId="4B09F2EC" w14:textId="390D1D88" w:rsidR="00371C62" w:rsidRPr="00487255" w:rsidRDefault="00056989" w:rsidP="00487255">
      <w:pPr>
        <w:pStyle w:val="PartLabel"/>
        <w:pBdr>
          <w:bottom w:val="none" w:sz="0" w:space="0" w:color="auto"/>
        </w:pBdr>
        <w:spacing w:after="120" w:line="240" w:lineRule="auto"/>
        <w:ind w:left="-144" w:firstLine="144"/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</w:pPr>
      <w:r w:rsidRPr="00487255"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  <w:t>charles@cultivar.co.za</w:t>
      </w:r>
    </w:p>
    <w:p w14:paraId="1B322F07" w14:textId="63C87281" w:rsidR="00371C62" w:rsidRPr="00487255" w:rsidRDefault="0084293E" w:rsidP="00487255">
      <w:pPr>
        <w:pStyle w:val="PartLabel"/>
        <w:pBdr>
          <w:bottom w:val="none" w:sz="0" w:space="0" w:color="auto"/>
        </w:pBdr>
        <w:spacing w:after="120" w:line="240" w:lineRule="auto"/>
        <w:ind w:left="-144" w:firstLine="144"/>
        <w:rPr>
          <w:rFonts w:ascii="Helvetica" w:hAnsi="Helvetica" w:cs="Arial"/>
          <w:b/>
          <w:sz w:val="16"/>
          <w:szCs w:val="16"/>
          <w:lang w:val="en-GB"/>
        </w:rPr>
      </w:pPr>
      <w:r w:rsidRPr="00487255"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  <w:t>Dual Nationality–</w:t>
      </w:r>
      <w:r w:rsidR="00953B06" w:rsidRPr="00487255">
        <w:rPr>
          <w:rFonts w:ascii="Helvetica" w:hAnsi="Helvetica"/>
          <w:b/>
          <w:color w:val="595959" w:themeColor="text1" w:themeTint="A6"/>
          <w:sz w:val="16"/>
          <w:szCs w:val="16"/>
          <w:lang w:val="en-GB"/>
        </w:rPr>
        <w:t>SOUTH AFRICAN, SWISS</w:t>
      </w:r>
    </w:p>
    <w:p w14:paraId="6C84C1DB" w14:textId="789150EF" w:rsidR="00371C62" w:rsidRPr="00953B06" w:rsidRDefault="00371C62" w:rsidP="00371C62">
      <w:pPr>
        <w:pStyle w:val="PartLabel"/>
        <w:pBdr>
          <w:bottom w:val="none" w:sz="0" w:space="0" w:color="auto"/>
        </w:pBdr>
        <w:spacing w:after="120" w:line="240" w:lineRule="auto"/>
        <w:ind w:left="-144" w:firstLine="144"/>
        <w:rPr>
          <w:rFonts w:ascii="Helvetica" w:hAnsi="Helvetica" w:cs="Arial"/>
          <w:b/>
          <w:color w:val="1F497D" w:themeColor="text2"/>
          <w:sz w:val="36"/>
          <w:szCs w:val="36"/>
          <w:lang w:val="en-GB"/>
        </w:rPr>
      </w:pPr>
      <w:r w:rsidRPr="00953B06">
        <w:rPr>
          <w:rFonts w:ascii="Helvetica" w:hAnsi="Helvetica" w:cs="Arial"/>
          <w:b/>
          <w:color w:val="1F497D" w:themeColor="text2"/>
          <w:sz w:val="36"/>
          <w:szCs w:val="36"/>
          <w:lang w:val="en-GB"/>
        </w:rPr>
        <w:t>CURRICULUM VITAE</w:t>
      </w:r>
    </w:p>
    <w:p w14:paraId="3C7316EB" w14:textId="6620F6A8" w:rsidR="00B41D62" w:rsidRPr="00151277" w:rsidRDefault="00B23198" w:rsidP="00151277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</w:pPr>
      <w:r w:rsidRPr="00832A03"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  <w:t>EDUCATION</w:t>
      </w:r>
    </w:p>
    <w:p w14:paraId="6A38B61F" w14:textId="524DB66A" w:rsidR="00746233" w:rsidRPr="00832A03" w:rsidRDefault="00913012" w:rsidP="00800E95">
      <w:pPr>
        <w:pStyle w:val="Location"/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UNIVERSITY OF FRIBOURG, SWITZERLAND</w:t>
      </w:r>
      <w:r w:rsidR="00B6746F" w:rsidRPr="00832A03">
        <w:rPr>
          <w:rFonts w:ascii="Helvetica" w:hAnsi="Helvetica"/>
          <w:sz w:val="20"/>
          <w:szCs w:val="20"/>
          <w:lang w:val="en-GB"/>
        </w:rPr>
        <w:tab/>
      </w:r>
      <w:r w:rsidR="00B6746F" w:rsidRPr="00832A03">
        <w:rPr>
          <w:rFonts w:ascii="Helvetica" w:hAnsi="Helvetica"/>
          <w:sz w:val="20"/>
          <w:szCs w:val="20"/>
          <w:lang w:val="en-GB"/>
        </w:rPr>
        <w:tab/>
      </w:r>
      <w:r w:rsidR="00B6746F" w:rsidRPr="00832A03">
        <w:rPr>
          <w:rFonts w:ascii="Helvetica" w:hAnsi="Helvetica"/>
          <w:sz w:val="20"/>
          <w:szCs w:val="20"/>
          <w:lang w:val="en-GB"/>
        </w:rPr>
        <w:tab/>
      </w:r>
      <w:r w:rsidR="00B6746F" w:rsidRPr="00832A03">
        <w:rPr>
          <w:rFonts w:ascii="Helvetica" w:hAnsi="Helvetica"/>
          <w:sz w:val="20"/>
          <w:szCs w:val="20"/>
          <w:lang w:val="en-GB"/>
        </w:rPr>
        <w:tab/>
      </w:r>
      <w:r w:rsidR="005E7B11" w:rsidRPr="00832A03">
        <w:rPr>
          <w:rFonts w:ascii="Helvetica" w:hAnsi="Helvetica"/>
          <w:sz w:val="20"/>
          <w:szCs w:val="20"/>
          <w:lang w:val="en-GB"/>
        </w:rPr>
        <w:tab/>
      </w:r>
      <w:r w:rsidR="00B6746F" w:rsidRPr="00832A03">
        <w:rPr>
          <w:rFonts w:ascii="Helvetica" w:hAnsi="Helvetica"/>
          <w:sz w:val="20"/>
          <w:szCs w:val="20"/>
          <w:lang w:val="en-GB"/>
        </w:rPr>
        <w:t xml:space="preserve"> </w:t>
      </w:r>
      <w:r w:rsidR="00832A03">
        <w:rPr>
          <w:rFonts w:ascii="Helvetica" w:hAnsi="Helvetica"/>
          <w:sz w:val="20"/>
          <w:szCs w:val="20"/>
          <w:lang w:val="en-GB"/>
        </w:rPr>
        <w:tab/>
      </w:r>
      <w:r w:rsidR="008054A4" w:rsidRPr="00832A03">
        <w:rPr>
          <w:rFonts w:ascii="Helvetica" w:hAnsi="Helvetica"/>
          <w:sz w:val="20"/>
          <w:szCs w:val="20"/>
          <w:lang w:val="en-GB"/>
        </w:rPr>
        <w:tab/>
        <w:t>2007-2009</w:t>
      </w:r>
    </w:p>
    <w:p w14:paraId="16FED340" w14:textId="1F16D137" w:rsidR="00913012" w:rsidRPr="00832A03" w:rsidRDefault="00913012" w:rsidP="00832A03">
      <w:pPr>
        <w:pStyle w:val="Location"/>
        <w:ind w:left="0"/>
        <w:rPr>
          <w:rFonts w:ascii="Helvetica" w:hAnsi="Helvetica"/>
          <w:b/>
          <w:sz w:val="20"/>
          <w:szCs w:val="20"/>
          <w:lang w:val="en-GB"/>
        </w:rPr>
      </w:pPr>
      <w:r w:rsidRPr="00832A03">
        <w:rPr>
          <w:rFonts w:ascii="Helvetica" w:hAnsi="Helvetica"/>
          <w:b/>
          <w:sz w:val="20"/>
          <w:szCs w:val="20"/>
          <w:lang w:val="en-GB"/>
        </w:rPr>
        <w:t>MBA: EUROPEAN BUSINESS</w:t>
      </w:r>
      <w:r w:rsidR="008054A4" w:rsidRPr="00832A03">
        <w:rPr>
          <w:rFonts w:ascii="Helvetica" w:hAnsi="Helvetica"/>
          <w:b/>
          <w:sz w:val="20"/>
          <w:szCs w:val="20"/>
          <w:lang w:val="en-GB"/>
        </w:rPr>
        <w:t xml:space="preserve"> &amp; DEVELOPMENT</w:t>
      </w:r>
    </w:p>
    <w:p w14:paraId="1BEBFE01" w14:textId="60B6001C" w:rsidR="00913012" w:rsidRPr="00832A03" w:rsidRDefault="00913012" w:rsidP="00800E95">
      <w:pPr>
        <w:pStyle w:val="Location"/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Strategic Management &amp; Marketing</w:t>
      </w:r>
      <w:r w:rsidR="00746233" w:rsidRPr="00832A03">
        <w:rPr>
          <w:rFonts w:ascii="Helvetica" w:hAnsi="Helvetica"/>
          <w:sz w:val="20"/>
          <w:szCs w:val="20"/>
          <w:lang w:val="en-GB"/>
        </w:rPr>
        <w:t xml:space="preserve"> </w:t>
      </w:r>
    </w:p>
    <w:p w14:paraId="1A1A929C" w14:textId="05CC72A8" w:rsidR="00F13F2F" w:rsidRPr="00832A03" w:rsidRDefault="00F13F2F" w:rsidP="00800E95">
      <w:pPr>
        <w:pStyle w:val="Location"/>
        <w:ind w:left="0"/>
        <w:rPr>
          <w:rFonts w:ascii="Helvetica" w:hAnsi="Helvetica"/>
          <w:i/>
          <w:sz w:val="20"/>
          <w:szCs w:val="20"/>
          <w:lang w:val="en-GB"/>
        </w:rPr>
      </w:pPr>
      <w:r w:rsidRPr="00832A03">
        <w:rPr>
          <w:rFonts w:ascii="Helvetica" w:hAnsi="Helvetica"/>
          <w:i/>
          <w:sz w:val="20"/>
          <w:szCs w:val="20"/>
          <w:lang w:val="en-GB"/>
        </w:rPr>
        <w:t xml:space="preserve">Masters Thesis: The Status &amp; </w:t>
      </w:r>
      <w:r w:rsidR="002E1715" w:rsidRPr="00832A03">
        <w:rPr>
          <w:rFonts w:ascii="Helvetica" w:hAnsi="Helvetica"/>
          <w:i/>
          <w:sz w:val="20"/>
          <w:szCs w:val="20"/>
          <w:lang w:val="en-GB"/>
        </w:rPr>
        <w:t>Advancement of Smallholder</w:t>
      </w:r>
      <w:r w:rsidRPr="00832A03">
        <w:rPr>
          <w:rFonts w:ascii="Helvetica" w:hAnsi="Helvetica"/>
          <w:i/>
          <w:sz w:val="20"/>
          <w:szCs w:val="20"/>
          <w:lang w:val="en-GB"/>
        </w:rPr>
        <w:t xml:space="preserve"> Coffee Farmers in Zambia</w:t>
      </w:r>
    </w:p>
    <w:p w14:paraId="2425DA5C" w14:textId="77777777" w:rsidR="00B6746F" w:rsidRPr="00832A03" w:rsidRDefault="00B6746F" w:rsidP="00800E95">
      <w:pPr>
        <w:pStyle w:val="Location"/>
        <w:ind w:left="0"/>
        <w:rPr>
          <w:rFonts w:ascii="Helvetica" w:hAnsi="Helvetica"/>
          <w:sz w:val="20"/>
          <w:szCs w:val="20"/>
          <w:lang w:val="en-GB"/>
        </w:rPr>
      </w:pPr>
    </w:p>
    <w:p w14:paraId="26430D44" w14:textId="1A4FD138" w:rsidR="009F26E9" w:rsidRPr="00832A03" w:rsidRDefault="00913012" w:rsidP="00800E95">
      <w:pPr>
        <w:pStyle w:val="Location"/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UNIVERSITY OF CAPE TOWN, SOUTH AFRICA</w:t>
      </w:r>
      <w:r w:rsidR="00800E95" w:rsidRPr="00832A03">
        <w:rPr>
          <w:rFonts w:ascii="Helvetica" w:hAnsi="Helvetica"/>
          <w:sz w:val="20"/>
          <w:szCs w:val="20"/>
          <w:lang w:val="en-GB"/>
        </w:rPr>
        <w:tab/>
      </w:r>
      <w:r w:rsidR="00800E95" w:rsidRPr="00832A03">
        <w:rPr>
          <w:rFonts w:ascii="Helvetica" w:hAnsi="Helvetica"/>
          <w:sz w:val="20"/>
          <w:szCs w:val="20"/>
          <w:lang w:val="en-GB"/>
        </w:rPr>
        <w:tab/>
      </w:r>
      <w:r w:rsidR="00800E95" w:rsidRPr="00832A03">
        <w:rPr>
          <w:rFonts w:ascii="Helvetica" w:hAnsi="Helvetica"/>
          <w:sz w:val="20"/>
          <w:szCs w:val="20"/>
          <w:lang w:val="en-GB"/>
        </w:rPr>
        <w:tab/>
      </w:r>
      <w:r w:rsidR="00800E95" w:rsidRPr="00832A03">
        <w:rPr>
          <w:rFonts w:ascii="Helvetica" w:hAnsi="Helvetica"/>
          <w:sz w:val="20"/>
          <w:szCs w:val="20"/>
          <w:lang w:val="en-GB"/>
        </w:rPr>
        <w:tab/>
      </w:r>
      <w:r w:rsidR="00800E95" w:rsidRPr="00832A03">
        <w:rPr>
          <w:rFonts w:ascii="Helvetica" w:hAnsi="Helvetica"/>
          <w:sz w:val="20"/>
          <w:szCs w:val="20"/>
          <w:lang w:val="en-GB"/>
        </w:rPr>
        <w:tab/>
      </w:r>
      <w:r w:rsidR="008054A4" w:rsidRPr="00832A03">
        <w:rPr>
          <w:rFonts w:ascii="Helvetica" w:hAnsi="Helvetica"/>
          <w:sz w:val="20"/>
          <w:szCs w:val="20"/>
          <w:lang w:val="en-GB"/>
        </w:rPr>
        <w:tab/>
      </w:r>
      <w:r w:rsidR="00463C79" w:rsidRPr="00832A03">
        <w:rPr>
          <w:rFonts w:ascii="Helvetica" w:hAnsi="Helvetica"/>
          <w:sz w:val="20"/>
          <w:szCs w:val="20"/>
          <w:lang w:val="en-GB"/>
        </w:rPr>
        <w:t xml:space="preserve">2003 - </w:t>
      </w:r>
      <w:r w:rsidR="00800E95" w:rsidRPr="00832A03">
        <w:rPr>
          <w:rFonts w:ascii="Helvetica" w:hAnsi="Helvetica"/>
          <w:sz w:val="20"/>
          <w:szCs w:val="20"/>
          <w:lang w:val="en-GB"/>
        </w:rPr>
        <w:t>2006</w:t>
      </w:r>
    </w:p>
    <w:p w14:paraId="75609FA6" w14:textId="78CD54E5" w:rsidR="009F26E9" w:rsidRPr="00832A03" w:rsidRDefault="00800E95" w:rsidP="00800E95">
      <w:pPr>
        <w:pStyle w:val="JobTitle"/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B</w:t>
      </w:r>
      <w:r w:rsidR="008764F3">
        <w:rPr>
          <w:rFonts w:ascii="Helvetica" w:hAnsi="Helvetica"/>
          <w:sz w:val="20"/>
          <w:szCs w:val="20"/>
          <w:lang w:val="en-GB"/>
        </w:rPr>
        <w:t>.</w:t>
      </w:r>
      <w:r w:rsidRPr="00832A03">
        <w:rPr>
          <w:rFonts w:ascii="Helvetica" w:hAnsi="Helvetica"/>
          <w:sz w:val="20"/>
          <w:szCs w:val="20"/>
          <w:lang w:val="en-GB"/>
        </w:rPr>
        <w:t>SOC</w:t>
      </w:r>
      <w:r w:rsidR="008764F3">
        <w:rPr>
          <w:rFonts w:ascii="Helvetica" w:hAnsi="Helvetica"/>
          <w:sz w:val="20"/>
          <w:szCs w:val="20"/>
          <w:lang w:val="en-GB"/>
        </w:rPr>
        <w:t>.</w:t>
      </w:r>
      <w:r w:rsidR="00953B06">
        <w:rPr>
          <w:rFonts w:ascii="Helvetica" w:hAnsi="Helvetica"/>
          <w:sz w:val="20"/>
          <w:szCs w:val="20"/>
          <w:lang w:val="en-GB"/>
        </w:rPr>
        <w:t xml:space="preserve">SC: </w:t>
      </w:r>
      <w:r w:rsidR="00913012" w:rsidRPr="00832A03">
        <w:rPr>
          <w:rFonts w:ascii="Helvetica" w:hAnsi="Helvetica"/>
          <w:sz w:val="20"/>
          <w:szCs w:val="20"/>
          <w:lang w:val="en-GB"/>
        </w:rPr>
        <w:t>LAW</w:t>
      </w:r>
      <w:r w:rsidR="00953B06">
        <w:rPr>
          <w:rFonts w:ascii="Helvetica" w:hAnsi="Helvetica"/>
          <w:sz w:val="20"/>
          <w:szCs w:val="20"/>
          <w:lang w:val="en-GB"/>
        </w:rPr>
        <w:t xml:space="preserve"> (LABOUR)</w:t>
      </w:r>
      <w:r w:rsidR="0055497B" w:rsidRPr="00832A03">
        <w:rPr>
          <w:rFonts w:ascii="Helvetica" w:hAnsi="Helvetica"/>
          <w:sz w:val="20"/>
          <w:szCs w:val="20"/>
          <w:lang w:val="en-GB"/>
        </w:rPr>
        <w:t xml:space="preserve">, </w:t>
      </w:r>
      <w:r w:rsidR="00953B06">
        <w:rPr>
          <w:rFonts w:ascii="Helvetica" w:hAnsi="Helvetica"/>
          <w:sz w:val="20"/>
          <w:szCs w:val="20"/>
          <w:lang w:val="en-GB"/>
        </w:rPr>
        <w:t xml:space="preserve">BUSINESS </w:t>
      </w:r>
      <w:r w:rsidR="00953B06" w:rsidRPr="00832A03">
        <w:rPr>
          <w:rFonts w:ascii="Helvetica" w:hAnsi="Helvetica"/>
          <w:sz w:val="20"/>
          <w:szCs w:val="20"/>
          <w:lang w:val="en-GB"/>
        </w:rPr>
        <w:t>MANAGEMENT</w:t>
      </w:r>
      <w:r w:rsidR="00953B06">
        <w:rPr>
          <w:rFonts w:ascii="Helvetica" w:hAnsi="Helvetica"/>
          <w:sz w:val="20"/>
          <w:szCs w:val="20"/>
          <w:lang w:val="en-GB"/>
        </w:rPr>
        <w:t xml:space="preserve"> &amp; </w:t>
      </w:r>
      <w:r w:rsidR="00913012" w:rsidRPr="00832A03">
        <w:rPr>
          <w:rFonts w:ascii="Helvetica" w:hAnsi="Helvetica"/>
          <w:sz w:val="20"/>
          <w:szCs w:val="20"/>
          <w:lang w:val="en-GB"/>
        </w:rPr>
        <w:t>ORGANISATIONAL</w:t>
      </w:r>
      <w:r w:rsidR="0055497B" w:rsidRPr="00832A03">
        <w:rPr>
          <w:rFonts w:ascii="Helvetica" w:hAnsi="Helvetica"/>
          <w:sz w:val="20"/>
          <w:szCs w:val="20"/>
          <w:lang w:val="en-GB"/>
        </w:rPr>
        <w:t xml:space="preserve"> </w:t>
      </w:r>
      <w:r w:rsidR="00913012" w:rsidRPr="00832A03">
        <w:rPr>
          <w:rFonts w:ascii="Helvetica" w:hAnsi="Helvetica"/>
          <w:sz w:val="20"/>
          <w:szCs w:val="20"/>
          <w:lang w:val="en-GB"/>
        </w:rPr>
        <w:t>PSYCHOLOGY</w:t>
      </w:r>
    </w:p>
    <w:p w14:paraId="39198287" w14:textId="22B13B67" w:rsidR="00913012" w:rsidRPr="00832A03" w:rsidRDefault="00913012" w:rsidP="00800E95">
      <w:pPr>
        <w:pStyle w:val="JobTitle"/>
        <w:ind w:left="0"/>
        <w:rPr>
          <w:rFonts w:ascii="Helvetica" w:hAnsi="Helvetica"/>
          <w:b w:val="0"/>
          <w:sz w:val="20"/>
          <w:szCs w:val="20"/>
          <w:lang w:val="en-GB"/>
        </w:rPr>
      </w:pPr>
      <w:r w:rsidRPr="00832A03">
        <w:rPr>
          <w:rFonts w:ascii="Helvetica" w:hAnsi="Helvetica"/>
          <w:b w:val="0"/>
          <w:sz w:val="20"/>
          <w:szCs w:val="20"/>
          <w:lang w:val="en-GB"/>
        </w:rPr>
        <w:t>Triple Major</w:t>
      </w:r>
    </w:p>
    <w:p w14:paraId="16D99B1E" w14:textId="031A1CCD" w:rsidR="00800E95" w:rsidRPr="00832A03" w:rsidRDefault="008054A4" w:rsidP="006A54CA">
      <w:pPr>
        <w:pStyle w:val="Location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ab/>
      </w:r>
    </w:p>
    <w:p w14:paraId="35209275" w14:textId="0A5BF1A7" w:rsidR="009F26E9" w:rsidRPr="00832A03" w:rsidRDefault="00913012" w:rsidP="00800E95">
      <w:pPr>
        <w:pStyle w:val="Location"/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HILTON COLLEGE, SOUTH AFRICA</w:t>
      </w:r>
      <w:r w:rsidR="008054A4" w:rsidRPr="00832A03">
        <w:rPr>
          <w:rFonts w:ascii="Helvetica" w:hAnsi="Helvetica"/>
          <w:sz w:val="20"/>
          <w:szCs w:val="20"/>
          <w:lang w:val="en-GB"/>
        </w:rPr>
        <w:tab/>
      </w:r>
      <w:r w:rsidR="008054A4" w:rsidRPr="00832A03">
        <w:rPr>
          <w:rFonts w:ascii="Helvetica" w:hAnsi="Helvetica"/>
          <w:sz w:val="20"/>
          <w:szCs w:val="20"/>
          <w:lang w:val="en-GB"/>
        </w:rPr>
        <w:tab/>
      </w:r>
      <w:r w:rsidR="008054A4" w:rsidRPr="00832A03">
        <w:rPr>
          <w:rFonts w:ascii="Helvetica" w:hAnsi="Helvetica"/>
          <w:sz w:val="20"/>
          <w:szCs w:val="20"/>
          <w:lang w:val="en-GB"/>
        </w:rPr>
        <w:tab/>
      </w:r>
      <w:r w:rsidR="008054A4" w:rsidRPr="00832A03">
        <w:rPr>
          <w:rFonts w:ascii="Helvetica" w:hAnsi="Helvetica"/>
          <w:sz w:val="20"/>
          <w:szCs w:val="20"/>
          <w:lang w:val="en-GB"/>
        </w:rPr>
        <w:tab/>
      </w:r>
      <w:r w:rsidR="008054A4" w:rsidRPr="00832A03">
        <w:rPr>
          <w:rFonts w:ascii="Helvetica" w:hAnsi="Helvetica"/>
          <w:sz w:val="20"/>
          <w:szCs w:val="20"/>
          <w:lang w:val="en-GB"/>
        </w:rPr>
        <w:tab/>
      </w:r>
      <w:r w:rsidR="008054A4" w:rsidRPr="00832A03">
        <w:rPr>
          <w:rFonts w:ascii="Helvetica" w:hAnsi="Helvetica"/>
          <w:sz w:val="20"/>
          <w:szCs w:val="20"/>
          <w:lang w:val="en-GB"/>
        </w:rPr>
        <w:tab/>
      </w:r>
      <w:r w:rsidR="008054A4" w:rsidRPr="00832A03">
        <w:rPr>
          <w:rFonts w:ascii="Helvetica" w:hAnsi="Helvetica"/>
          <w:sz w:val="20"/>
          <w:szCs w:val="20"/>
          <w:lang w:val="en-GB"/>
        </w:rPr>
        <w:tab/>
      </w:r>
      <w:r w:rsidR="00832A03">
        <w:rPr>
          <w:rFonts w:ascii="Helvetica" w:hAnsi="Helvetica"/>
          <w:sz w:val="20"/>
          <w:szCs w:val="20"/>
          <w:lang w:val="en-GB"/>
        </w:rPr>
        <w:tab/>
      </w:r>
      <w:r w:rsidR="00463C79" w:rsidRPr="00832A03">
        <w:rPr>
          <w:rFonts w:ascii="Helvetica" w:hAnsi="Helvetica"/>
          <w:sz w:val="20"/>
          <w:szCs w:val="20"/>
          <w:lang w:val="en-GB"/>
        </w:rPr>
        <w:t xml:space="preserve">1997 - </w:t>
      </w:r>
      <w:r w:rsidR="00800E95" w:rsidRPr="00832A03">
        <w:rPr>
          <w:rFonts w:ascii="Helvetica" w:hAnsi="Helvetica"/>
          <w:sz w:val="20"/>
          <w:szCs w:val="20"/>
          <w:lang w:val="en-GB"/>
        </w:rPr>
        <w:t>2001</w:t>
      </w:r>
    </w:p>
    <w:p w14:paraId="0BB7E745" w14:textId="1DFA9087" w:rsidR="00913012" w:rsidRPr="00832A03" w:rsidRDefault="00953B06" w:rsidP="00BA6F5D">
      <w:pPr>
        <w:pStyle w:val="JobTitle"/>
        <w:ind w:left="0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MATRIC:</w:t>
      </w:r>
      <w:r w:rsidR="00913012" w:rsidRPr="00832A03">
        <w:rPr>
          <w:rFonts w:ascii="Helvetica" w:hAnsi="Helvetica"/>
          <w:sz w:val="20"/>
          <w:szCs w:val="20"/>
          <w:lang w:val="en-GB"/>
        </w:rPr>
        <w:t xml:space="preserve"> UNIVERSITY EXEMPTION, HIGHER GRADE</w:t>
      </w:r>
    </w:p>
    <w:p w14:paraId="7946C5EF" w14:textId="77777777" w:rsidR="00535981" w:rsidRPr="00832A03" w:rsidRDefault="00535981" w:rsidP="00BA6F5D">
      <w:pPr>
        <w:pStyle w:val="JobTitle"/>
        <w:ind w:left="0"/>
        <w:rPr>
          <w:rFonts w:ascii="Helvetica" w:hAnsi="Helvetica"/>
          <w:b w:val="0"/>
          <w:sz w:val="20"/>
          <w:szCs w:val="20"/>
          <w:lang w:val="en-GB"/>
        </w:rPr>
      </w:pPr>
      <w:r w:rsidRPr="00832A03">
        <w:rPr>
          <w:rFonts w:ascii="Helvetica" w:hAnsi="Helvetica"/>
          <w:b w:val="0"/>
          <w:sz w:val="20"/>
          <w:szCs w:val="20"/>
          <w:lang w:val="en-GB"/>
        </w:rPr>
        <w:t>Distinction, Independent Examinations Board (IEB)</w:t>
      </w:r>
    </w:p>
    <w:p w14:paraId="57850CAF" w14:textId="0583BCC6" w:rsidR="008054A4" w:rsidRPr="00832A03" w:rsidRDefault="00535981" w:rsidP="00BA6F5D">
      <w:pPr>
        <w:pStyle w:val="JobTitle"/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b w:val="0"/>
          <w:sz w:val="20"/>
          <w:szCs w:val="20"/>
          <w:lang w:val="en-GB"/>
        </w:rPr>
        <w:t>Maths, Geography, Science, Biology, English, Zulu</w:t>
      </w:r>
      <w:r w:rsidR="0055497B" w:rsidRPr="00832A03">
        <w:rPr>
          <w:rFonts w:ascii="Helvetica" w:hAnsi="Helvetica"/>
          <w:sz w:val="20"/>
          <w:szCs w:val="20"/>
          <w:lang w:val="en-GB"/>
        </w:rPr>
        <w:tab/>
      </w:r>
    </w:p>
    <w:p w14:paraId="26447E1A" w14:textId="19A36E64" w:rsidR="008054A4" w:rsidRPr="00151277" w:rsidRDefault="008054A4" w:rsidP="00151277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</w:pPr>
      <w:r w:rsidRPr="00832A03"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  <w:t>Summary</w:t>
      </w:r>
    </w:p>
    <w:p w14:paraId="405B9F1F" w14:textId="7438D3BC" w:rsidR="003D37EE" w:rsidRDefault="00141C35" w:rsidP="00151277">
      <w:pPr>
        <w:pStyle w:val="JobTitle"/>
        <w:jc w:val="both"/>
        <w:rPr>
          <w:rFonts w:ascii="Helvetica" w:hAnsi="Helvetica"/>
          <w:b w:val="0"/>
          <w:sz w:val="20"/>
          <w:szCs w:val="20"/>
          <w:lang w:val="en-GB"/>
        </w:rPr>
      </w:pPr>
      <w:r w:rsidRPr="00832A03">
        <w:rPr>
          <w:rFonts w:ascii="Helvetica" w:hAnsi="Helvetica"/>
          <w:b w:val="0"/>
          <w:sz w:val="20"/>
          <w:szCs w:val="20"/>
          <w:lang w:val="en-GB"/>
        </w:rPr>
        <w:t>I am an experienced</w:t>
      </w:r>
      <w:r w:rsidR="00D451AB">
        <w:rPr>
          <w:rFonts w:ascii="Helvetica" w:hAnsi="Helvetica"/>
          <w:b w:val="0"/>
          <w:sz w:val="20"/>
          <w:szCs w:val="20"/>
          <w:lang w:val="en-GB"/>
        </w:rPr>
        <w:t xml:space="preserve"> </w:t>
      </w:r>
      <w:r w:rsidR="008D2A52">
        <w:rPr>
          <w:rFonts w:ascii="Helvetica" w:hAnsi="Helvetica"/>
          <w:b w:val="0"/>
          <w:sz w:val="20"/>
          <w:szCs w:val="20"/>
          <w:lang w:val="en-GB"/>
        </w:rPr>
        <w:t xml:space="preserve">coffee professional with nine years in the agro-commodity industry. </w:t>
      </w:r>
      <w:r w:rsidR="00623B70">
        <w:rPr>
          <w:rFonts w:ascii="Helvetica" w:hAnsi="Helvetica"/>
          <w:b w:val="0"/>
          <w:sz w:val="20"/>
          <w:szCs w:val="20"/>
          <w:lang w:val="en-GB"/>
        </w:rPr>
        <w:t xml:space="preserve"> I have a</w:t>
      </w:r>
      <w:r w:rsidRPr="00832A03">
        <w:rPr>
          <w:rFonts w:ascii="Helvetica" w:hAnsi="Helvetica"/>
          <w:b w:val="0"/>
          <w:sz w:val="20"/>
          <w:szCs w:val="20"/>
          <w:lang w:val="en-GB"/>
        </w:rPr>
        <w:t xml:space="preserve"> </w:t>
      </w:r>
      <w:r w:rsidR="003D37EE" w:rsidRPr="00832A03">
        <w:rPr>
          <w:rFonts w:ascii="Helvetica" w:hAnsi="Helvetica"/>
          <w:b w:val="0"/>
          <w:sz w:val="20"/>
          <w:szCs w:val="20"/>
          <w:lang w:val="en-GB"/>
        </w:rPr>
        <w:t>master’s</w:t>
      </w:r>
      <w:r w:rsidR="008054A4" w:rsidRPr="00832A03">
        <w:rPr>
          <w:rFonts w:ascii="Helvetica" w:hAnsi="Helvetica"/>
          <w:b w:val="0"/>
          <w:sz w:val="20"/>
          <w:szCs w:val="20"/>
          <w:lang w:val="en-GB"/>
        </w:rPr>
        <w:t xml:space="preserve"> degree in strategic management and business development with a strong </w:t>
      </w:r>
      <w:r w:rsidR="00623B70">
        <w:rPr>
          <w:rFonts w:ascii="Helvetica" w:hAnsi="Helvetica"/>
          <w:b w:val="0"/>
          <w:sz w:val="20"/>
          <w:szCs w:val="20"/>
          <w:lang w:val="en-GB"/>
        </w:rPr>
        <w:t>agricultural-economics</w:t>
      </w:r>
      <w:r w:rsidR="008054A4" w:rsidRPr="00832A03">
        <w:rPr>
          <w:rFonts w:ascii="Helvetica" w:hAnsi="Helvetica"/>
          <w:b w:val="0"/>
          <w:sz w:val="20"/>
          <w:szCs w:val="20"/>
          <w:lang w:val="en-GB"/>
        </w:rPr>
        <w:t xml:space="preserve"> focus.</w:t>
      </w:r>
      <w:r w:rsidR="003D37EE">
        <w:rPr>
          <w:rFonts w:ascii="Helvetica" w:hAnsi="Helvetica"/>
          <w:b w:val="0"/>
          <w:sz w:val="20"/>
          <w:szCs w:val="20"/>
          <w:lang w:val="en-GB"/>
        </w:rPr>
        <w:t xml:space="preserve">  </w:t>
      </w:r>
      <w:r w:rsidR="003D37EE" w:rsidRPr="00922F7F">
        <w:rPr>
          <w:rFonts w:ascii="Helvetica" w:hAnsi="Helvetica"/>
          <w:b w:val="0"/>
          <w:sz w:val="20"/>
          <w:szCs w:val="20"/>
          <w:lang w:val="en-GB"/>
        </w:rPr>
        <w:t xml:space="preserve">My specialist field is coffee, particularly relating to </w:t>
      </w:r>
      <w:r w:rsidR="003D37EE">
        <w:rPr>
          <w:rFonts w:ascii="Helvetica" w:hAnsi="Helvetica"/>
          <w:b w:val="0"/>
          <w:sz w:val="20"/>
          <w:szCs w:val="20"/>
          <w:lang w:val="en-GB"/>
        </w:rPr>
        <w:t xml:space="preserve">the specialty coffee trade, quality, </w:t>
      </w:r>
      <w:r w:rsidR="003D37EE" w:rsidRPr="00922F7F">
        <w:rPr>
          <w:rFonts w:ascii="Helvetica" w:hAnsi="Helvetica"/>
          <w:b w:val="0"/>
          <w:sz w:val="20"/>
          <w:szCs w:val="20"/>
          <w:lang w:val="en-GB"/>
        </w:rPr>
        <w:t>marketing</w:t>
      </w:r>
      <w:r w:rsidR="003D37EE">
        <w:rPr>
          <w:rFonts w:ascii="Helvetica" w:hAnsi="Helvetica"/>
          <w:b w:val="0"/>
          <w:sz w:val="20"/>
          <w:szCs w:val="20"/>
          <w:lang w:val="en-GB"/>
        </w:rPr>
        <w:t xml:space="preserve">, </w:t>
      </w:r>
      <w:r w:rsidR="003D37EE" w:rsidRPr="00922F7F">
        <w:rPr>
          <w:rFonts w:ascii="Helvetica" w:hAnsi="Helvetica"/>
          <w:b w:val="0"/>
          <w:sz w:val="20"/>
          <w:szCs w:val="20"/>
          <w:lang w:val="en-GB"/>
        </w:rPr>
        <w:t>agronomy training</w:t>
      </w:r>
      <w:r w:rsidR="003D37EE">
        <w:rPr>
          <w:rFonts w:ascii="Helvetica" w:hAnsi="Helvetica"/>
          <w:b w:val="0"/>
          <w:sz w:val="20"/>
          <w:szCs w:val="20"/>
          <w:lang w:val="en-GB"/>
        </w:rPr>
        <w:t>,</w:t>
      </w:r>
      <w:r w:rsidR="003D37EE" w:rsidRPr="00922F7F">
        <w:rPr>
          <w:rFonts w:ascii="Helvetica" w:hAnsi="Helvetica"/>
          <w:b w:val="0"/>
          <w:sz w:val="20"/>
          <w:szCs w:val="20"/>
          <w:lang w:val="en-GB"/>
        </w:rPr>
        <w:t xml:space="preserve"> and </w:t>
      </w:r>
      <w:r w:rsidR="003D37EE">
        <w:rPr>
          <w:rFonts w:ascii="Helvetica" w:hAnsi="Helvetica"/>
          <w:b w:val="0"/>
          <w:sz w:val="20"/>
          <w:szCs w:val="20"/>
          <w:lang w:val="en-GB"/>
        </w:rPr>
        <w:t>bringing</w:t>
      </w:r>
      <w:r w:rsidR="003D37EE" w:rsidRPr="00922F7F">
        <w:rPr>
          <w:rFonts w:ascii="Helvetica" w:hAnsi="Helvetica"/>
          <w:b w:val="0"/>
          <w:sz w:val="20"/>
          <w:szCs w:val="20"/>
          <w:lang w:val="en-GB"/>
        </w:rPr>
        <w:t xml:space="preserve"> the </w:t>
      </w:r>
      <w:r w:rsidR="009A06C2">
        <w:rPr>
          <w:rFonts w:ascii="Helvetica" w:hAnsi="Helvetica"/>
          <w:b w:val="0"/>
          <w:sz w:val="20"/>
          <w:szCs w:val="20"/>
          <w:lang w:val="en-GB"/>
        </w:rPr>
        <w:t>producer</w:t>
      </w:r>
      <w:r w:rsidR="003D37EE" w:rsidRPr="00922F7F">
        <w:rPr>
          <w:rFonts w:ascii="Helvetica" w:hAnsi="Helvetica"/>
          <w:b w:val="0"/>
          <w:sz w:val="20"/>
          <w:szCs w:val="20"/>
          <w:lang w:val="en-GB"/>
        </w:rPr>
        <w:t xml:space="preserve"> and the consumer</w:t>
      </w:r>
      <w:r w:rsidR="003D37EE">
        <w:rPr>
          <w:rFonts w:ascii="Helvetica" w:hAnsi="Helvetica"/>
          <w:b w:val="0"/>
          <w:sz w:val="20"/>
          <w:szCs w:val="20"/>
          <w:lang w:val="en-GB"/>
        </w:rPr>
        <w:t xml:space="preserve"> together</w:t>
      </w:r>
      <w:r w:rsidR="003D37EE" w:rsidRPr="00922F7F">
        <w:rPr>
          <w:rFonts w:ascii="Helvetica" w:hAnsi="Helvetica"/>
          <w:b w:val="0"/>
          <w:sz w:val="20"/>
          <w:szCs w:val="20"/>
          <w:lang w:val="en-GB"/>
        </w:rPr>
        <w:t>.</w:t>
      </w:r>
      <w:r w:rsidR="003D37EE">
        <w:rPr>
          <w:rFonts w:ascii="Helvetica" w:hAnsi="Helvetica"/>
          <w:b w:val="0"/>
          <w:sz w:val="20"/>
          <w:szCs w:val="20"/>
          <w:lang w:val="en-GB"/>
        </w:rPr>
        <w:t xml:space="preserve">  Linking the specialty coffee trade to origin and bridging the gap between the two worlds has been my focus for the past </w:t>
      </w:r>
      <w:r w:rsidR="00487255">
        <w:rPr>
          <w:rFonts w:ascii="Helvetica" w:hAnsi="Helvetica"/>
          <w:b w:val="0"/>
          <w:sz w:val="20"/>
          <w:szCs w:val="20"/>
          <w:lang w:val="en-GB"/>
        </w:rPr>
        <w:t>four</w:t>
      </w:r>
      <w:r w:rsidR="003D37EE">
        <w:rPr>
          <w:rFonts w:ascii="Helvetica" w:hAnsi="Helvetica"/>
          <w:b w:val="0"/>
          <w:sz w:val="20"/>
          <w:szCs w:val="20"/>
          <w:lang w:val="en-GB"/>
        </w:rPr>
        <w:t xml:space="preserve"> years.</w:t>
      </w:r>
    </w:p>
    <w:p w14:paraId="28545950" w14:textId="77777777" w:rsidR="003D37EE" w:rsidRPr="00922F7F" w:rsidRDefault="003D37EE" w:rsidP="00151277">
      <w:pPr>
        <w:pStyle w:val="JobTitle"/>
        <w:jc w:val="both"/>
        <w:rPr>
          <w:rFonts w:ascii="Helvetica" w:hAnsi="Helvetica"/>
          <w:b w:val="0"/>
          <w:sz w:val="20"/>
          <w:szCs w:val="20"/>
          <w:lang w:val="en-GB"/>
        </w:rPr>
      </w:pPr>
    </w:p>
    <w:p w14:paraId="36EB0116" w14:textId="5761F1BE" w:rsidR="00922F7F" w:rsidRDefault="00141C35" w:rsidP="00151277">
      <w:pPr>
        <w:pStyle w:val="JobTitle"/>
        <w:jc w:val="both"/>
        <w:rPr>
          <w:rFonts w:ascii="Helvetica" w:hAnsi="Helvetica"/>
          <w:b w:val="0"/>
          <w:sz w:val="20"/>
          <w:szCs w:val="20"/>
          <w:lang w:val="en-GB"/>
        </w:rPr>
      </w:pPr>
      <w:r w:rsidRPr="00832A03">
        <w:rPr>
          <w:rFonts w:ascii="Helvetica" w:hAnsi="Helvetica"/>
          <w:b w:val="0"/>
          <w:sz w:val="20"/>
          <w:szCs w:val="20"/>
          <w:lang w:val="en-GB"/>
        </w:rPr>
        <w:t>I have d</w:t>
      </w:r>
      <w:r w:rsidR="008054A4" w:rsidRPr="00832A03">
        <w:rPr>
          <w:rFonts w:ascii="Helvetica" w:hAnsi="Helvetica"/>
          <w:b w:val="0"/>
          <w:sz w:val="20"/>
          <w:szCs w:val="20"/>
          <w:lang w:val="en-GB"/>
        </w:rPr>
        <w:t>eveloped various business</w:t>
      </w:r>
      <w:r w:rsidR="00FB7868">
        <w:rPr>
          <w:rFonts w:ascii="Helvetica" w:hAnsi="Helvetica"/>
          <w:b w:val="0"/>
          <w:sz w:val="20"/>
          <w:szCs w:val="20"/>
          <w:lang w:val="en-GB"/>
        </w:rPr>
        <w:t xml:space="preserve"> plans</w:t>
      </w:r>
      <w:r w:rsidR="008054A4" w:rsidRPr="00832A03">
        <w:rPr>
          <w:rFonts w:ascii="Helvetica" w:hAnsi="Helvetica"/>
          <w:b w:val="0"/>
          <w:sz w:val="20"/>
          <w:szCs w:val="20"/>
          <w:lang w:val="en-GB"/>
        </w:rPr>
        <w:t xml:space="preserve"> and </w:t>
      </w:r>
      <w:r w:rsidR="00623B70">
        <w:rPr>
          <w:rFonts w:ascii="Helvetica" w:hAnsi="Helvetica"/>
          <w:b w:val="0"/>
          <w:sz w:val="20"/>
          <w:szCs w:val="20"/>
          <w:lang w:val="en-GB"/>
        </w:rPr>
        <w:t>agricultural models</w:t>
      </w:r>
      <w:r w:rsidR="008D2A52">
        <w:rPr>
          <w:rFonts w:ascii="Helvetica" w:hAnsi="Helvetica"/>
          <w:b w:val="0"/>
          <w:sz w:val="20"/>
          <w:szCs w:val="20"/>
          <w:lang w:val="en-GB"/>
        </w:rPr>
        <w:t xml:space="preserve"> within East Africa</w:t>
      </w:r>
      <w:r w:rsidR="00623B70">
        <w:rPr>
          <w:rFonts w:ascii="Helvetica" w:hAnsi="Helvetica"/>
          <w:b w:val="0"/>
          <w:sz w:val="20"/>
          <w:szCs w:val="20"/>
          <w:lang w:val="en-GB"/>
        </w:rPr>
        <w:t xml:space="preserve">, and have </w:t>
      </w:r>
      <w:r w:rsidR="008D2A52">
        <w:rPr>
          <w:rFonts w:ascii="Helvetica" w:hAnsi="Helvetica"/>
          <w:b w:val="0"/>
          <w:sz w:val="20"/>
          <w:szCs w:val="20"/>
          <w:lang w:val="en-GB"/>
        </w:rPr>
        <w:t>both</w:t>
      </w:r>
      <w:r w:rsidR="00623B70">
        <w:rPr>
          <w:rFonts w:ascii="Helvetica" w:hAnsi="Helvetica"/>
          <w:b w:val="0"/>
          <w:sz w:val="20"/>
          <w:szCs w:val="20"/>
          <w:lang w:val="en-GB"/>
        </w:rPr>
        <w:t xml:space="preserve"> South African and Swiss nationality.  I have a </w:t>
      </w:r>
      <w:r w:rsidR="00953B06">
        <w:rPr>
          <w:rFonts w:ascii="Helvetica" w:hAnsi="Helvetica"/>
          <w:b w:val="0"/>
          <w:sz w:val="20"/>
          <w:szCs w:val="20"/>
          <w:lang w:val="en-GB"/>
        </w:rPr>
        <w:t>valuable</w:t>
      </w:r>
      <w:r w:rsidR="00623B70">
        <w:rPr>
          <w:rFonts w:ascii="Helvetica" w:hAnsi="Helvetica"/>
          <w:b w:val="0"/>
          <w:sz w:val="20"/>
          <w:szCs w:val="20"/>
          <w:lang w:val="en-GB"/>
        </w:rPr>
        <w:t xml:space="preserve"> understanding of </w:t>
      </w:r>
      <w:r w:rsidR="00953B06">
        <w:rPr>
          <w:rFonts w:ascii="Helvetica" w:hAnsi="Helvetica"/>
          <w:b w:val="0"/>
          <w:sz w:val="20"/>
          <w:szCs w:val="20"/>
          <w:lang w:val="en-GB"/>
        </w:rPr>
        <w:t>Africa, its people, and cultures</w:t>
      </w:r>
      <w:r w:rsidR="00623B70">
        <w:rPr>
          <w:rFonts w:ascii="Helvetica" w:hAnsi="Helvetica"/>
          <w:b w:val="0"/>
          <w:sz w:val="20"/>
          <w:szCs w:val="20"/>
          <w:lang w:val="en-GB"/>
        </w:rPr>
        <w:t>,</w:t>
      </w:r>
      <w:r w:rsidR="00922F7F">
        <w:rPr>
          <w:rFonts w:ascii="Helvetica" w:hAnsi="Helvetica"/>
          <w:b w:val="0"/>
          <w:sz w:val="20"/>
          <w:szCs w:val="20"/>
          <w:lang w:val="en-GB"/>
        </w:rPr>
        <w:t xml:space="preserve"> with</w:t>
      </w:r>
      <w:r w:rsidR="009A06C2">
        <w:rPr>
          <w:rFonts w:ascii="Helvetica" w:hAnsi="Helvetica"/>
          <w:b w:val="0"/>
          <w:sz w:val="20"/>
          <w:szCs w:val="20"/>
          <w:lang w:val="en-GB"/>
        </w:rPr>
        <w:t xml:space="preserve"> a v</w:t>
      </w:r>
      <w:r w:rsidR="00922F7F" w:rsidRPr="00922F7F">
        <w:rPr>
          <w:rFonts w:ascii="Helvetica" w:hAnsi="Helvetica"/>
          <w:b w:val="0"/>
          <w:sz w:val="20"/>
          <w:szCs w:val="20"/>
          <w:lang w:val="en-GB"/>
        </w:rPr>
        <w:t>ast</w:t>
      </w:r>
      <w:r w:rsidR="003D37EE">
        <w:rPr>
          <w:rFonts w:ascii="Helvetica" w:hAnsi="Helvetica"/>
          <w:b w:val="0"/>
          <w:sz w:val="20"/>
          <w:szCs w:val="20"/>
          <w:lang w:val="en-GB"/>
        </w:rPr>
        <w:t xml:space="preserve"> knowledge of the continent,</w:t>
      </w:r>
      <w:r w:rsidR="00922F7F" w:rsidRPr="00922F7F">
        <w:rPr>
          <w:rFonts w:ascii="Helvetica" w:hAnsi="Helvetica"/>
          <w:b w:val="0"/>
          <w:sz w:val="20"/>
          <w:szCs w:val="20"/>
          <w:lang w:val="en-GB"/>
        </w:rPr>
        <w:t xml:space="preserve"> and pragmatic understanding of how to achieve goals in this unique landscape.</w:t>
      </w:r>
      <w:r w:rsidR="00922F7F">
        <w:rPr>
          <w:rFonts w:ascii="Helvetica" w:hAnsi="Helvetica"/>
          <w:b w:val="0"/>
          <w:sz w:val="20"/>
          <w:szCs w:val="20"/>
          <w:lang w:val="en-GB"/>
        </w:rPr>
        <w:t xml:space="preserve">  I am also fluent in </w:t>
      </w:r>
      <w:r w:rsidR="00922F7F" w:rsidRPr="00832A03">
        <w:rPr>
          <w:rFonts w:ascii="Helvetica" w:hAnsi="Helvetica"/>
          <w:b w:val="0"/>
          <w:sz w:val="20"/>
          <w:szCs w:val="20"/>
          <w:lang w:val="en-GB"/>
        </w:rPr>
        <w:t>Zulu</w:t>
      </w:r>
      <w:r w:rsidR="00922F7F">
        <w:rPr>
          <w:rFonts w:ascii="Helvetica" w:hAnsi="Helvetica"/>
          <w:b w:val="0"/>
          <w:sz w:val="20"/>
          <w:szCs w:val="20"/>
          <w:lang w:val="en-GB"/>
        </w:rPr>
        <w:t xml:space="preserve"> and Xhosa.</w:t>
      </w:r>
    </w:p>
    <w:p w14:paraId="196F6A8E" w14:textId="77777777" w:rsidR="002C78CE" w:rsidRDefault="002C78CE" w:rsidP="00151277">
      <w:pPr>
        <w:pStyle w:val="JobTitle"/>
        <w:jc w:val="both"/>
        <w:rPr>
          <w:rFonts w:ascii="Helvetica" w:hAnsi="Helvetica"/>
          <w:b w:val="0"/>
          <w:sz w:val="20"/>
          <w:szCs w:val="20"/>
          <w:lang w:val="en-GB"/>
        </w:rPr>
      </w:pPr>
    </w:p>
    <w:p w14:paraId="35EBA655" w14:textId="431FC9C2" w:rsidR="00FB7868" w:rsidRPr="00FB7868" w:rsidRDefault="002C78CE" w:rsidP="00151277">
      <w:pPr>
        <w:pStyle w:val="JobTitle"/>
        <w:jc w:val="both"/>
        <w:rPr>
          <w:rFonts w:ascii="Helvetica" w:hAnsi="Helvetica"/>
          <w:b w:val="0"/>
          <w:sz w:val="20"/>
          <w:szCs w:val="20"/>
          <w:lang w:val="en-GB"/>
        </w:rPr>
      </w:pPr>
      <w:r>
        <w:rPr>
          <w:rFonts w:ascii="Helvetica" w:hAnsi="Helvetica"/>
          <w:b w:val="0"/>
          <w:sz w:val="20"/>
          <w:szCs w:val="20"/>
          <w:lang w:val="en-GB"/>
        </w:rPr>
        <w:t xml:space="preserve">Furthermore, I am a </w:t>
      </w:r>
      <w:r w:rsidR="00487255">
        <w:rPr>
          <w:rFonts w:ascii="Helvetica" w:hAnsi="Helvetica"/>
          <w:b w:val="0"/>
          <w:sz w:val="20"/>
          <w:szCs w:val="20"/>
          <w:lang w:val="en-GB"/>
        </w:rPr>
        <w:t xml:space="preserve">current </w:t>
      </w:r>
      <w:r>
        <w:rPr>
          <w:rFonts w:ascii="Helvetica" w:hAnsi="Helvetica"/>
          <w:b w:val="0"/>
          <w:sz w:val="20"/>
          <w:szCs w:val="20"/>
          <w:lang w:val="en-GB"/>
        </w:rPr>
        <w:t xml:space="preserve">licenced Q-Grader </w:t>
      </w:r>
      <w:r w:rsidR="00151277">
        <w:rPr>
          <w:rFonts w:ascii="Helvetica" w:hAnsi="Helvetica"/>
          <w:b w:val="0"/>
          <w:sz w:val="20"/>
          <w:szCs w:val="20"/>
          <w:lang w:val="en-GB"/>
        </w:rPr>
        <w:t xml:space="preserve">(Coffee Quality Institute), and have visited and consulted in </w:t>
      </w:r>
      <w:r w:rsidR="00E7779F">
        <w:rPr>
          <w:rFonts w:ascii="Helvetica" w:hAnsi="Helvetica"/>
          <w:b w:val="0"/>
          <w:sz w:val="20"/>
          <w:szCs w:val="20"/>
          <w:lang w:val="en-GB"/>
        </w:rPr>
        <w:t>ten</w:t>
      </w:r>
      <w:r w:rsidR="00151277">
        <w:rPr>
          <w:rFonts w:ascii="Helvetica" w:hAnsi="Helvetica"/>
          <w:b w:val="0"/>
          <w:sz w:val="20"/>
          <w:szCs w:val="20"/>
          <w:lang w:val="en-GB"/>
        </w:rPr>
        <w:t xml:space="preserve"> various coffee growing origins in East Africa and Central America. </w:t>
      </w:r>
    </w:p>
    <w:p w14:paraId="5C81C09C" w14:textId="4BB82AA1" w:rsidR="00372B7D" w:rsidRPr="00151277" w:rsidRDefault="00B23198" w:rsidP="00151277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</w:pPr>
      <w:r w:rsidRPr="00832A03"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  <w:t>EXPERIENCE</w:t>
      </w:r>
    </w:p>
    <w:p w14:paraId="143836AE" w14:textId="0CB1B88C" w:rsidR="00141C35" w:rsidRDefault="00600C46" w:rsidP="00141C35">
      <w:pPr>
        <w:pStyle w:val="Location"/>
        <w:ind w:left="0"/>
        <w:rPr>
          <w:rFonts w:ascii="Helvetica" w:hAnsi="Helvetica"/>
          <w:b/>
          <w:bCs/>
          <w:sz w:val="20"/>
          <w:szCs w:val="20"/>
          <w:lang w:val="en-GB"/>
        </w:rPr>
      </w:pPr>
      <w:r>
        <w:rPr>
          <w:rFonts w:ascii="Helvetica" w:hAnsi="Helvetica"/>
          <w:b/>
          <w:bCs/>
          <w:sz w:val="20"/>
          <w:szCs w:val="20"/>
          <w:lang w:val="en-GB"/>
        </w:rPr>
        <w:t xml:space="preserve">MANAGING </w:t>
      </w:r>
      <w:r w:rsidR="007F0220">
        <w:rPr>
          <w:rFonts w:ascii="Helvetica" w:hAnsi="Helvetica"/>
          <w:b/>
          <w:bCs/>
          <w:sz w:val="20"/>
          <w:szCs w:val="20"/>
          <w:lang w:val="en-GB"/>
        </w:rPr>
        <w:t>DIRECTOR</w:t>
      </w:r>
    </w:p>
    <w:p w14:paraId="5BF51829" w14:textId="2F01239D" w:rsidR="008764F3" w:rsidRPr="00832A03" w:rsidRDefault="008764F3" w:rsidP="008764F3">
      <w:pPr>
        <w:pStyle w:val="Location"/>
        <w:ind w:left="0"/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</w:pPr>
      <w:r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>Cultivar Coffee</w:t>
      </w:r>
      <w:r w:rsidR="00600C46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="00600C46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="00922F7F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="00600C46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>[</w:t>
      </w:r>
      <w:r w:rsidR="00922F7F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>www.cultivar.co.za]</w:t>
      </w:r>
    </w:p>
    <w:p w14:paraId="5DEE2A6D" w14:textId="644E54BE" w:rsidR="000208E6" w:rsidRPr="00832A03" w:rsidRDefault="00B21F68" w:rsidP="00141C35">
      <w:pPr>
        <w:pStyle w:val="Location"/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 xml:space="preserve">2013 – Present </w:t>
      </w:r>
    </w:p>
    <w:p w14:paraId="1AFF2D09" w14:textId="420E8819" w:rsidR="00600C46" w:rsidRDefault="00600C46" w:rsidP="00151277">
      <w:pPr>
        <w:pStyle w:val="Location"/>
        <w:ind w:left="284"/>
        <w:jc w:val="both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Green coffee importer</w:t>
      </w:r>
      <w:r w:rsidR="00762199">
        <w:rPr>
          <w:rFonts w:ascii="Helvetica" w:hAnsi="Helvetica"/>
          <w:sz w:val="20"/>
          <w:szCs w:val="20"/>
          <w:lang w:val="en-GB"/>
        </w:rPr>
        <w:t>s</w:t>
      </w:r>
      <w:r>
        <w:rPr>
          <w:rFonts w:ascii="Helvetica" w:hAnsi="Helvetica"/>
          <w:sz w:val="20"/>
          <w:szCs w:val="20"/>
          <w:lang w:val="en-GB"/>
        </w:rPr>
        <w:t xml:space="preserve"> and </w:t>
      </w:r>
      <w:r w:rsidR="003D37EE">
        <w:rPr>
          <w:rFonts w:ascii="Helvetica" w:hAnsi="Helvetica"/>
          <w:sz w:val="20"/>
          <w:szCs w:val="20"/>
          <w:lang w:val="en-GB"/>
        </w:rPr>
        <w:t xml:space="preserve">coffee </w:t>
      </w:r>
      <w:r>
        <w:rPr>
          <w:rFonts w:ascii="Helvetica" w:hAnsi="Helvetica"/>
          <w:sz w:val="20"/>
          <w:szCs w:val="20"/>
          <w:lang w:val="en-GB"/>
        </w:rPr>
        <w:t>value-chain consultants, focusing on commodity</w:t>
      </w:r>
      <w:r w:rsidR="00922F7F">
        <w:rPr>
          <w:rFonts w:ascii="Helvetica" w:hAnsi="Helvetica"/>
          <w:sz w:val="20"/>
          <w:szCs w:val="20"/>
          <w:lang w:val="en-GB"/>
        </w:rPr>
        <w:t xml:space="preserve"> </w:t>
      </w:r>
      <w:r>
        <w:rPr>
          <w:rFonts w:ascii="Helvetica" w:hAnsi="Helvetica"/>
          <w:sz w:val="20"/>
          <w:szCs w:val="20"/>
          <w:lang w:val="en-GB"/>
        </w:rPr>
        <w:t>importation</w:t>
      </w:r>
      <w:r w:rsidR="00922F7F">
        <w:rPr>
          <w:rFonts w:ascii="Helvetica" w:hAnsi="Helvetica"/>
          <w:sz w:val="20"/>
          <w:szCs w:val="20"/>
          <w:lang w:val="en-GB"/>
        </w:rPr>
        <w:t>, logistics, quality control</w:t>
      </w:r>
      <w:r>
        <w:rPr>
          <w:rFonts w:ascii="Helvetica" w:hAnsi="Helvetica"/>
          <w:sz w:val="20"/>
          <w:szCs w:val="20"/>
          <w:lang w:val="en-GB"/>
        </w:rPr>
        <w:t xml:space="preserve"> assessment, laboratory work</w:t>
      </w:r>
      <w:r w:rsidR="00922F7F">
        <w:rPr>
          <w:rFonts w:ascii="Helvetica" w:hAnsi="Helvetica"/>
          <w:sz w:val="20"/>
          <w:szCs w:val="20"/>
          <w:lang w:val="en-GB"/>
        </w:rPr>
        <w:t>, as well as</w:t>
      </w:r>
      <w:r w:rsidR="00602840">
        <w:rPr>
          <w:rFonts w:ascii="Helvetica" w:hAnsi="Helvetica"/>
          <w:sz w:val="20"/>
          <w:szCs w:val="20"/>
          <w:lang w:val="en-GB"/>
        </w:rPr>
        <w:t xml:space="preserve"> </w:t>
      </w:r>
      <w:r>
        <w:rPr>
          <w:rFonts w:ascii="Helvetica" w:hAnsi="Helvetica"/>
          <w:sz w:val="20"/>
          <w:szCs w:val="20"/>
          <w:lang w:val="en-GB"/>
        </w:rPr>
        <w:t>agronomy &amp; training.  Development of social projects for the coffee community.</w:t>
      </w:r>
      <w:r w:rsidR="003D37EE">
        <w:rPr>
          <w:rFonts w:ascii="Helvetica" w:hAnsi="Helvetica"/>
          <w:sz w:val="20"/>
          <w:szCs w:val="20"/>
          <w:lang w:val="en-GB"/>
        </w:rPr>
        <w:t xml:space="preserve">  QC laboratory and service providers for large scale roasters, with consultations in Tanzania</w:t>
      </w:r>
      <w:r w:rsidR="005703DF">
        <w:rPr>
          <w:rFonts w:ascii="Helvetica" w:hAnsi="Helvetica"/>
          <w:sz w:val="20"/>
          <w:szCs w:val="20"/>
          <w:lang w:val="en-GB"/>
        </w:rPr>
        <w:t>, Uganda</w:t>
      </w:r>
      <w:r w:rsidR="003D37EE">
        <w:rPr>
          <w:rFonts w:ascii="Helvetica" w:hAnsi="Helvetica"/>
          <w:sz w:val="20"/>
          <w:szCs w:val="20"/>
          <w:lang w:val="en-GB"/>
        </w:rPr>
        <w:t xml:space="preserve"> and South Africa.</w:t>
      </w:r>
    </w:p>
    <w:p w14:paraId="42880019" w14:textId="09C066F5" w:rsidR="005703DF" w:rsidRPr="00600C46" w:rsidRDefault="005703DF" w:rsidP="00151277">
      <w:pPr>
        <w:pStyle w:val="Location"/>
        <w:ind w:left="284"/>
        <w:jc w:val="both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As a founding member of the Coffee Science Institute (www.coffeescienceinstitute.org), I have worked on green-field coffee estate development, including analysis of soils, climate modelling, and coffee variety selection.</w:t>
      </w:r>
    </w:p>
    <w:p w14:paraId="36256D3B" w14:textId="77777777" w:rsidR="00600C46" w:rsidRDefault="00600C46" w:rsidP="00C9419B">
      <w:pPr>
        <w:pStyle w:val="Location"/>
        <w:ind w:left="0"/>
        <w:rPr>
          <w:rFonts w:ascii="Helvetica" w:hAnsi="Helvetica"/>
          <w:b/>
          <w:bCs/>
          <w:sz w:val="20"/>
          <w:szCs w:val="20"/>
          <w:lang w:val="en-GB"/>
        </w:rPr>
      </w:pPr>
    </w:p>
    <w:p w14:paraId="55B83675" w14:textId="77777777" w:rsidR="00487255" w:rsidRDefault="00487255" w:rsidP="00C9419B">
      <w:pPr>
        <w:pStyle w:val="Location"/>
        <w:ind w:left="0"/>
        <w:rPr>
          <w:rFonts w:ascii="Helvetica" w:hAnsi="Helvetica"/>
          <w:b/>
          <w:bCs/>
          <w:sz w:val="20"/>
          <w:szCs w:val="20"/>
          <w:lang w:val="en-GB"/>
        </w:rPr>
      </w:pPr>
    </w:p>
    <w:p w14:paraId="1BFD70E8" w14:textId="676A2E75" w:rsidR="00C9419B" w:rsidRPr="00832A03" w:rsidRDefault="005A32C8" w:rsidP="00C9419B">
      <w:pPr>
        <w:pStyle w:val="Location"/>
        <w:ind w:left="0"/>
        <w:rPr>
          <w:rFonts w:ascii="Helvetica" w:hAnsi="Helvetica"/>
          <w:b/>
          <w:bCs/>
          <w:sz w:val="20"/>
          <w:szCs w:val="20"/>
          <w:lang w:val="en-GB"/>
        </w:rPr>
      </w:pPr>
      <w:r w:rsidRPr="00832A03">
        <w:rPr>
          <w:rFonts w:ascii="Helvetica" w:hAnsi="Helvetica"/>
          <w:b/>
          <w:bCs/>
          <w:sz w:val="20"/>
          <w:szCs w:val="20"/>
          <w:lang w:val="en-GB"/>
        </w:rPr>
        <w:t>COFFEE TRADER</w:t>
      </w:r>
    </w:p>
    <w:p w14:paraId="64E12F3F" w14:textId="6731041D" w:rsidR="00C9419B" w:rsidRPr="00832A03" w:rsidRDefault="005A32C8" w:rsidP="00C9419B">
      <w:pPr>
        <w:pStyle w:val="Location"/>
        <w:ind w:left="0"/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</w:pPr>
      <w:r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>Ecom Agro-Industrial</w:t>
      </w:r>
      <w:r w:rsidR="00726D43"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="00726D43"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="000501F4"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="000501F4"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="000501F4"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ab/>
      </w:r>
      <w:r w:rsidR="00C9419B"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>[www.</w:t>
      </w:r>
      <w:r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>ecomtrading</w:t>
      </w:r>
      <w:r w:rsidR="00C9419B" w:rsidRPr="00832A03"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  <w:t>.com]</w:t>
      </w:r>
    </w:p>
    <w:p w14:paraId="6FD1C7E2" w14:textId="5B45A562" w:rsidR="000208E6" w:rsidRPr="00832A03" w:rsidRDefault="008B00D1" w:rsidP="00C9419B">
      <w:pPr>
        <w:pStyle w:val="Location"/>
        <w:ind w:left="0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2012 –</w:t>
      </w:r>
      <w:r w:rsidR="000501F4" w:rsidRPr="00832A03">
        <w:rPr>
          <w:rFonts w:ascii="Helvetica" w:hAnsi="Helvetica"/>
          <w:sz w:val="20"/>
          <w:szCs w:val="20"/>
          <w:lang w:val="en-GB"/>
        </w:rPr>
        <w:t xml:space="preserve"> 2013</w:t>
      </w:r>
      <w:r w:rsidR="00726D43" w:rsidRPr="00832A03">
        <w:rPr>
          <w:rFonts w:ascii="Helvetica" w:hAnsi="Helvetica"/>
          <w:sz w:val="20"/>
          <w:szCs w:val="20"/>
          <w:lang w:val="en-GB"/>
        </w:rPr>
        <w:t xml:space="preserve"> </w:t>
      </w:r>
      <w:r w:rsidR="00C9419B" w:rsidRPr="00832A03">
        <w:rPr>
          <w:rFonts w:ascii="Helvetica" w:hAnsi="Helvetica"/>
          <w:sz w:val="20"/>
          <w:szCs w:val="20"/>
          <w:lang w:val="en-GB"/>
        </w:rPr>
        <w:t>East Africa</w:t>
      </w:r>
    </w:p>
    <w:p w14:paraId="7247153E" w14:textId="7A317593" w:rsidR="00FC61C2" w:rsidRDefault="00611DCC" w:rsidP="00151277">
      <w:pPr>
        <w:pStyle w:val="Location"/>
        <w:jc w:val="both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 xml:space="preserve">Working for </w:t>
      </w:r>
      <w:r w:rsidR="00600C46">
        <w:rPr>
          <w:rFonts w:ascii="Helvetica" w:hAnsi="Helvetica"/>
          <w:sz w:val="20"/>
          <w:szCs w:val="20"/>
          <w:lang w:val="en-GB"/>
        </w:rPr>
        <w:t>one of the top four</w:t>
      </w:r>
      <w:r w:rsidRPr="00832A03">
        <w:rPr>
          <w:rFonts w:ascii="Helvetica" w:hAnsi="Helvetica"/>
          <w:sz w:val="20"/>
          <w:szCs w:val="20"/>
          <w:lang w:val="en-GB"/>
        </w:rPr>
        <w:t xml:space="preserve"> largest Arabica coffee supplier</w:t>
      </w:r>
      <w:r w:rsidR="00600C46">
        <w:rPr>
          <w:rFonts w:ascii="Helvetica" w:hAnsi="Helvetica"/>
          <w:sz w:val="20"/>
          <w:szCs w:val="20"/>
          <w:lang w:val="en-GB"/>
        </w:rPr>
        <w:t>s</w:t>
      </w:r>
      <w:r w:rsidRPr="00832A03">
        <w:rPr>
          <w:rFonts w:ascii="Helvetica" w:hAnsi="Helvetica"/>
          <w:sz w:val="20"/>
          <w:szCs w:val="20"/>
          <w:lang w:val="en-GB"/>
        </w:rPr>
        <w:t>, I had the opportunity to be exposed to</w:t>
      </w:r>
      <w:r w:rsidR="003B4614" w:rsidRPr="00832A03">
        <w:rPr>
          <w:rFonts w:ascii="Helvetica" w:hAnsi="Helvetica"/>
          <w:sz w:val="20"/>
          <w:szCs w:val="20"/>
          <w:lang w:val="en-GB"/>
        </w:rPr>
        <w:t xml:space="preserve"> the coffee chain at</w:t>
      </w:r>
      <w:r w:rsidR="00DC2686" w:rsidRPr="00832A03">
        <w:rPr>
          <w:rFonts w:ascii="Helvetica" w:hAnsi="Helvetica"/>
          <w:sz w:val="20"/>
          <w:szCs w:val="20"/>
          <w:lang w:val="en-GB"/>
        </w:rPr>
        <w:t xml:space="preserve"> origin, from growing to export.  </w:t>
      </w:r>
      <w:r w:rsidR="007501E1" w:rsidRPr="00832A03">
        <w:rPr>
          <w:rFonts w:ascii="Helvetica" w:hAnsi="Helvetica"/>
          <w:sz w:val="20"/>
          <w:szCs w:val="20"/>
          <w:lang w:val="en-GB"/>
        </w:rPr>
        <w:t>This included</w:t>
      </w:r>
      <w:r w:rsidRPr="00832A03">
        <w:rPr>
          <w:rFonts w:ascii="Helvetica" w:hAnsi="Helvetica"/>
          <w:sz w:val="20"/>
          <w:szCs w:val="20"/>
          <w:lang w:val="en-GB"/>
        </w:rPr>
        <w:t xml:space="preserve"> green bean trading</w:t>
      </w:r>
      <w:r w:rsidR="00DC2686" w:rsidRPr="00832A03">
        <w:rPr>
          <w:rFonts w:ascii="Helvetica" w:hAnsi="Helvetica"/>
          <w:sz w:val="20"/>
          <w:szCs w:val="20"/>
          <w:lang w:val="en-GB"/>
        </w:rPr>
        <w:t xml:space="preserve"> (both physical and </w:t>
      </w:r>
      <w:r w:rsidR="008054A4" w:rsidRPr="00832A03">
        <w:rPr>
          <w:rFonts w:ascii="Helvetica" w:hAnsi="Helvetica"/>
          <w:sz w:val="20"/>
          <w:szCs w:val="20"/>
          <w:lang w:val="en-GB"/>
        </w:rPr>
        <w:t>derivatives</w:t>
      </w:r>
      <w:r w:rsidR="00DC2686" w:rsidRPr="00832A03">
        <w:rPr>
          <w:rFonts w:ascii="Helvetica" w:hAnsi="Helvetica"/>
          <w:sz w:val="20"/>
          <w:szCs w:val="20"/>
          <w:lang w:val="en-GB"/>
        </w:rPr>
        <w:t>)</w:t>
      </w:r>
      <w:r w:rsidRPr="00832A03">
        <w:rPr>
          <w:rFonts w:ascii="Helvetica" w:hAnsi="Helvetica"/>
          <w:sz w:val="20"/>
          <w:szCs w:val="20"/>
          <w:lang w:val="en-GB"/>
        </w:rPr>
        <w:t>, hedging, logistics</w:t>
      </w:r>
      <w:r w:rsidR="009C2537" w:rsidRPr="00832A03">
        <w:rPr>
          <w:rFonts w:ascii="Helvetica" w:hAnsi="Helvetica"/>
          <w:sz w:val="20"/>
          <w:szCs w:val="20"/>
          <w:lang w:val="en-GB"/>
        </w:rPr>
        <w:t xml:space="preserve"> &amp; shipping</w:t>
      </w:r>
      <w:r w:rsidRPr="00832A03">
        <w:rPr>
          <w:rFonts w:ascii="Helvetica" w:hAnsi="Helvetica"/>
          <w:sz w:val="20"/>
          <w:szCs w:val="20"/>
          <w:lang w:val="en-GB"/>
        </w:rPr>
        <w:t xml:space="preserve">, and small-scale farmer </w:t>
      </w:r>
      <w:r w:rsidR="002E1715" w:rsidRPr="00832A03">
        <w:rPr>
          <w:rFonts w:ascii="Helvetica" w:hAnsi="Helvetica"/>
          <w:sz w:val="20"/>
          <w:szCs w:val="20"/>
          <w:lang w:val="en-GB"/>
        </w:rPr>
        <w:t>advancement</w:t>
      </w:r>
      <w:r w:rsidRPr="00832A03">
        <w:rPr>
          <w:rFonts w:ascii="Helvetica" w:hAnsi="Helvetica"/>
          <w:sz w:val="20"/>
          <w:szCs w:val="20"/>
          <w:lang w:val="en-GB"/>
        </w:rPr>
        <w:t xml:space="preserve"> through </w:t>
      </w:r>
      <w:r w:rsidR="00536AEC" w:rsidRPr="00832A03">
        <w:rPr>
          <w:rFonts w:ascii="Helvetica" w:hAnsi="Helvetica"/>
          <w:sz w:val="20"/>
          <w:szCs w:val="20"/>
          <w:lang w:val="en-GB"/>
        </w:rPr>
        <w:t xml:space="preserve">rural </w:t>
      </w:r>
      <w:r w:rsidRPr="00832A03">
        <w:rPr>
          <w:rFonts w:ascii="Helvetica" w:hAnsi="Helvetica"/>
          <w:sz w:val="20"/>
          <w:szCs w:val="20"/>
          <w:lang w:val="en-GB"/>
        </w:rPr>
        <w:t>agronomy training and certification.</w:t>
      </w:r>
      <w:r w:rsidR="00DC2686" w:rsidRPr="00832A03">
        <w:rPr>
          <w:rFonts w:ascii="Helvetica" w:hAnsi="Helvetica"/>
          <w:sz w:val="20"/>
          <w:szCs w:val="20"/>
          <w:lang w:val="en-GB"/>
        </w:rPr>
        <w:t xml:space="preserve">  This experience included dealing with some of the </w:t>
      </w:r>
      <w:r w:rsidR="00600C46" w:rsidRPr="00832A03">
        <w:rPr>
          <w:rFonts w:ascii="Helvetica" w:hAnsi="Helvetica"/>
          <w:sz w:val="20"/>
          <w:szCs w:val="20"/>
          <w:lang w:val="en-GB"/>
        </w:rPr>
        <w:t>world’s</w:t>
      </w:r>
      <w:r w:rsidR="00DC2686" w:rsidRPr="00832A03">
        <w:rPr>
          <w:rFonts w:ascii="Helvetica" w:hAnsi="Helvetica"/>
          <w:sz w:val="20"/>
          <w:szCs w:val="20"/>
          <w:lang w:val="en-GB"/>
        </w:rPr>
        <w:t xml:space="preserve"> largest coffee roasters to the most specialised.</w:t>
      </w:r>
    </w:p>
    <w:p w14:paraId="56787AE4" w14:textId="77777777" w:rsidR="008B00D1" w:rsidRPr="00832A03" w:rsidRDefault="008B00D1" w:rsidP="00C9419B">
      <w:pPr>
        <w:pStyle w:val="Location"/>
        <w:rPr>
          <w:rFonts w:ascii="Helvetica" w:hAnsi="Helvetica"/>
          <w:sz w:val="20"/>
          <w:szCs w:val="20"/>
          <w:lang w:val="en-GB"/>
        </w:rPr>
      </w:pPr>
    </w:p>
    <w:p w14:paraId="0070F651" w14:textId="2FFF8D18" w:rsidR="00F13F2F" w:rsidRPr="00832A03" w:rsidRDefault="00F13F2F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Physical green coffee trader</w:t>
      </w:r>
      <w:r w:rsidR="00611DCC" w:rsidRPr="00832A03">
        <w:rPr>
          <w:rFonts w:ascii="Helvetica" w:hAnsi="Helvetica"/>
          <w:sz w:val="20"/>
          <w:szCs w:val="20"/>
          <w:lang w:val="en-GB"/>
        </w:rPr>
        <w:t xml:space="preserve"> (US$ 2-3</w:t>
      </w:r>
      <w:r w:rsidR="00D85054" w:rsidRPr="00832A03">
        <w:rPr>
          <w:rFonts w:ascii="Helvetica" w:hAnsi="Helvetica"/>
          <w:sz w:val="20"/>
          <w:szCs w:val="20"/>
          <w:lang w:val="en-GB"/>
        </w:rPr>
        <w:t xml:space="preserve"> </w:t>
      </w:r>
      <w:r w:rsidR="00611DCC" w:rsidRPr="00832A03">
        <w:rPr>
          <w:rFonts w:ascii="Helvetica" w:hAnsi="Helvetica"/>
          <w:sz w:val="20"/>
          <w:szCs w:val="20"/>
          <w:lang w:val="en-GB"/>
        </w:rPr>
        <w:t>million per week)</w:t>
      </w:r>
      <w:r w:rsidR="000501F4" w:rsidRPr="00832A03">
        <w:rPr>
          <w:rFonts w:ascii="Helvetica" w:hAnsi="Helvetica"/>
          <w:sz w:val="20"/>
          <w:szCs w:val="20"/>
          <w:lang w:val="en-GB"/>
        </w:rPr>
        <w:t>.</w:t>
      </w:r>
    </w:p>
    <w:p w14:paraId="5C57E6AA" w14:textId="02D5444E" w:rsidR="00C9419B" w:rsidRPr="00832A03" w:rsidRDefault="00F13F2F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Futures coffee trader on the New York “C” market.</w:t>
      </w:r>
    </w:p>
    <w:p w14:paraId="6595DDD9" w14:textId="563A9125" w:rsidR="00E7779F" w:rsidRPr="00E7779F" w:rsidRDefault="00F13F2F" w:rsidP="00E7779F">
      <w:pPr>
        <w:pStyle w:val="Location"/>
        <w:tabs>
          <w:tab w:val="left" w:pos="567"/>
        </w:tabs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 xml:space="preserve">• Sustainable management and project lead for </w:t>
      </w:r>
      <w:r w:rsidR="000501F4" w:rsidRPr="00832A03">
        <w:rPr>
          <w:rFonts w:ascii="Helvetica" w:hAnsi="Helvetica"/>
          <w:sz w:val="20"/>
          <w:szCs w:val="20"/>
          <w:lang w:val="en-GB"/>
        </w:rPr>
        <w:t xml:space="preserve">Fairtrade, </w:t>
      </w:r>
      <w:r w:rsidRPr="00832A03">
        <w:rPr>
          <w:rFonts w:ascii="Helvetica" w:hAnsi="Helvetica"/>
          <w:sz w:val="20"/>
          <w:szCs w:val="20"/>
          <w:lang w:val="en-GB"/>
        </w:rPr>
        <w:t>Rainforest Alliance</w:t>
      </w:r>
      <w:r w:rsidR="00600C46">
        <w:rPr>
          <w:rFonts w:ascii="Helvetica" w:hAnsi="Helvetica"/>
          <w:sz w:val="20"/>
          <w:szCs w:val="20"/>
          <w:lang w:val="en-GB"/>
        </w:rPr>
        <w:t>, 4C’</w:t>
      </w:r>
      <w:r w:rsidR="008B00D1">
        <w:rPr>
          <w:rFonts w:ascii="Helvetica" w:hAnsi="Helvetica"/>
          <w:sz w:val="20"/>
          <w:szCs w:val="20"/>
          <w:lang w:val="en-GB"/>
        </w:rPr>
        <w:t>s</w:t>
      </w:r>
      <w:r w:rsidR="00E7779F">
        <w:rPr>
          <w:rFonts w:ascii="Helvetica" w:hAnsi="Helvetica"/>
          <w:sz w:val="20"/>
          <w:szCs w:val="20"/>
          <w:lang w:val="en-GB"/>
        </w:rPr>
        <w:t xml:space="preserve"> &amp; Utz </w:t>
      </w:r>
      <w:r w:rsidRPr="00832A03">
        <w:rPr>
          <w:rFonts w:ascii="Helvetica" w:hAnsi="Helvetica"/>
          <w:sz w:val="20"/>
          <w:szCs w:val="20"/>
          <w:lang w:val="en-GB"/>
        </w:rPr>
        <w:t>certification</w:t>
      </w:r>
      <w:r w:rsidR="000501F4" w:rsidRPr="00832A03">
        <w:rPr>
          <w:rFonts w:ascii="Helvetica" w:hAnsi="Helvetica"/>
          <w:sz w:val="20"/>
          <w:szCs w:val="20"/>
          <w:lang w:val="en-GB"/>
        </w:rPr>
        <w:t>.</w:t>
      </w:r>
      <w:r w:rsidR="00E7779F">
        <w:rPr>
          <w:rFonts w:ascii="Helvetica" w:hAnsi="Helvetica"/>
          <w:sz w:val="20"/>
          <w:szCs w:val="20"/>
          <w:lang w:val="en-GB"/>
        </w:rPr>
        <w:t xml:space="preserve"> </w:t>
      </w:r>
    </w:p>
    <w:p w14:paraId="791F4376" w14:textId="699AA3BA" w:rsidR="00E7779F" w:rsidRDefault="00E7779F" w:rsidP="00E7779F">
      <w:pPr>
        <w:pStyle w:val="Location"/>
        <w:tabs>
          <w:tab w:val="left" w:pos="567"/>
        </w:tabs>
        <w:ind w:left="567"/>
        <w:rPr>
          <w:rFonts w:ascii="Helvetica" w:hAnsi="Helvetica"/>
          <w:sz w:val="20"/>
          <w:szCs w:val="20"/>
          <w:lang w:val="en-GB"/>
        </w:rPr>
      </w:pPr>
      <w:r w:rsidRPr="00E7779F">
        <w:rPr>
          <w:rFonts w:ascii="Helvetica" w:hAnsi="Helvetica"/>
          <w:sz w:val="20"/>
          <w:szCs w:val="20"/>
          <w:lang w:val="en-GB"/>
        </w:rPr>
        <w:t>Origin work with smallholder and estate farmers in Kenya, Tanzania, Uganda</w:t>
      </w:r>
      <w:r>
        <w:rPr>
          <w:rFonts w:ascii="Helvetica" w:hAnsi="Helvetica"/>
          <w:sz w:val="20"/>
          <w:szCs w:val="20"/>
          <w:lang w:val="en-GB"/>
        </w:rPr>
        <w:t>, and c</w:t>
      </w:r>
      <w:r w:rsidRPr="00E7779F">
        <w:rPr>
          <w:rFonts w:ascii="Helvetica" w:hAnsi="Helvetica"/>
          <w:sz w:val="20"/>
          <w:szCs w:val="20"/>
          <w:lang w:val="en-GB"/>
        </w:rPr>
        <w:t>ommerc</w:t>
      </w:r>
      <w:r>
        <w:rPr>
          <w:rFonts w:ascii="Helvetica" w:hAnsi="Helvetica"/>
          <w:sz w:val="20"/>
          <w:szCs w:val="20"/>
          <w:lang w:val="en-GB"/>
        </w:rPr>
        <w:t>ial lead for    Ne</w:t>
      </w:r>
      <w:r w:rsidRPr="00E7779F">
        <w:rPr>
          <w:rFonts w:ascii="Helvetica" w:hAnsi="Helvetica"/>
          <w:sz w:val="20"/>
          <w:szCs w:val="20"/>
          <w:lang w:val="en-GB"/>
        </w:rPr>
        <w:t>stle Sweden’s Rainforest Alliance programme in Kenya</w:t>
      </w:r>
      <w:r>
        <w:rPr>
          <w:rFonts w:ascii="Helvetica" w:hAnsi="Helvetica"/>
          <w:sz w:val="20"/>
          <w:szCs w:val="20"/>
          <w:lang w:val="en-GB"/>
        </w:rPr>
        <w:t>.</w:t>
      </w:r>
    </w:p>
    <w:p w14:paraId="0B9ADDFC" w14:textId="5AC3CC5B" w:rsidR="007E3368" w:rsidRPr="00832A03" w:rsidRDefault="007E3368" w:rsidP="00536AEC">
      <w:pPr>
        <w:pStyle w:val="Location"/>
        <w:tabs>
          <w:tab w:val="left" w:pos="426"/>
        </w:tabs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 xml:space="preserve">• </w:t>
      </w:r>
      <w:r>
        <w:rPr>
          <w:rFonts w:ascii="Helvetica" w:hAnsi="Helvetica"/>
          <w:sz w:val="20"/>
          <w:szCs w:val="20"/>
          <w:lang w:val="en-GB"/>
        </w:rPr>
        <w:t xml:space="preserve">Marketing and promotional material </w:t>
      </w:r>
    </w:p>
    <w:p w14:paraId="4168249E" w14:textId="4FAB2216" w:rsidR="000501F4" w:rsidRPr="00832A03" w:rsidRDefault="000501F4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Coffee estate and small-holder development in Kenya, Tanzania, and Uganda.</w:t>
      </w:r>
    </w:p>
    <w:p w14:paraId="5351A354" w14:textId="73478779" w:rsidR="000501F4" w:rsidRPr="00832A03" w:rsidRDefault="000501F4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 Consultant to Sustainable Management Services, marketing and farmer training to 85000+ farmers.</w:t>
      </w:r>
    </w:p>
    <w:p w14:paraId="7DF3B6DD" w14:textId="1A2512DD" w:rsidR="000501F4" w:rsidRPr="00832A03" w:rsidRDefault="000501F4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 Speciality coffee development.</w:t>
      </w:r>
    </w:p>
    <w:p w14:paraId="09BB24F7" w14:textId="1B515CF6" w:rsidR="000501F4" w:rsidRPr="00832A03" w:rsidRDefault="000501F4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 International Finance Corporation (IFC) coffee project development.</w:t>
      </w:r>
    </w:p>
    <w:p w14:paraId="5E0B2AB6" w14:textId="79D4A7CF" w:rsidR="00611DCC" w:rsidRPr="00832A03" w:rsidRDefault="00611DCC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Shipping and logistics of coffee export</w:t>
      </w:r>
      <w:r w:rsidR="003B4614" w:rsidRPr="00832A03">
        <w:rPr>
          <w:rFonts w:ascii="Helvetica" w:hAnsi="Helvetica"/>
          <w:sz w:val="20"/>
          <w:szCs w:val="20"/>
          <w:lang w:val="en-GB"/>
        </w:rPr>
        <w:t xml:space="preserve"> and import</w:t>
      </w:r>
      <w:r w:rsidR="000501F4" w:rsidRPr="00832A03">
        <w:rPr>
          <w:rFonts w:ascii="Helvetica" w:hAnsi="Helvetica"/>
          <w:sz w:val="20"/>
          <w:szCs w:val="20"/>
          <w:lang w:val="en-GB"/>
        </w:rPr>
        <w:t>.</w:t>
      </w:r>
    </w:p>
    <w:p w14:paraId="6BFDBFF1" w14:textId="1B681772" w:rsidR="00F13F2F" w:rsidRPr="00832A03" w:rsidRDefault="00F13F2F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Marketing and market research</w:t>
      </w:r>
      <w:r w:rsidR="003B4614" w:rsidRPr="00832A03">
        <w:rPr>
          <w:rFonts w:ascii="Helvetica" w:hAnsi="Helvetica"/>
          <w:sz w:val="20"/>
          <w:szCs w:val="20"/>
          <w:lang w:val="en-GB"/>
        </w:rPr>
        <w:t xml:space="preserve"> responsible, website development, and online presence</w:t>
      </w:r>
      <w:r w:rsidR="000501F4" w:rsidRPr="00832A03">
        <w:rPr>
          <w:rFonts w:ascii="Helvetica" w:hAnsi="Helvetica"/>
          <w:sz w:val="20"/>
          <w:szCs w:val="20"/>
          <w:lang w:val="en-GB"/>
        </w:rPr>
        <w:t>.</w:t>
      </w:r>
    </w:p>
    <w:p w14:paraId="30F34A2A" w14:textId="64D690E1" w:rsidR="00F13F2F" w:rsidRPr="00832A03" w:rsidRDefault="00F13F2F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Client liaison for Starbucks, Nestle, Paulig, HA Bennet, Caribou Coffee</w:t>
      </w:r>
      <w:r w:rsidR="00EB3DCB">
        <w:rPr>
          <w:rFonts w:ascii="Helvetica" w:hAnsi="Helvetica"/>
          <w:sz w:val="20"/>
          <w:szCs w:val="20"/>
          <w:lang w:val="en-GB"/>
        </w:rPr>
        <w:t>, Hivos.</w:t>
      </w:r>
    </w:p>
    <w:p w14:paraId="0639BDC9" w14:textId="68F261A7" w:rsidR="00F13F2F" w:rsidRPr="00832A03" w:rsidRDefault="00F13F2F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 xml:space="preserve">• Cup of Excellence </w:t>
      </w:r>
      <w:r w:rsidR="00611DCC" w:rsidRPr="00832A03">
        <w:rPr>
          <w:rFonts w:ascii="Helvetica" w:hAnsi="Helvetica"/>
          <w:sz w:val="20"/>
          <w:szCs w:val="20"/>
          <w:lang w:val="en-GB"/>
        </w:rPr>
        <w:t>liaison</w:t>
      </w:r>
      <w:r w:rsidR="000501F4" w:rsidRPr="00832A03">
        <w:rPr>
          <w:rFonts w:ascii="Helvetica" w:hAnsi="Helvetica"/>
          <w:sz w:val="20"/>
          <w:szCs w:val="20"/>
          <w:lang w:val="en-GB"/>
        </w:rPr>
        <w:t>.</w:t>
      </w:r>
    </w:p>
    <w:p w14:paraId="465E25C1" w14:textId="359923CD" w:rsidR="00611DCC" w:rsidRPr="00832A03" w:rsidRDefault="00611DCC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Sample roasting, cupping, scoring</w:t>
      </w:r>
      <w:r w:rsidR="000501F4" w:rsidRPr="00832A03">
        <w:rPr>
          <w:rFonts w:ascii="Helvetica" w:hAnsi="Helvetica"/>
          <w:sz w:val="20"/>
          <w:szCs w:val="20"/>
          <w:lang w:val="en-GB"/>
        </w:rPr>
        <w:t>.</w:t>
      </w:r>
    </w:p>
    <w:p w14:paraId="169359A4" w14:textId="4EFF4B09" w:rsidR="00611DCC" w:rsidRPr="00832A03" w:rsidRDefault="00611DCC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SCAA spec laboratory setup</w:t>
      </w:r>
      <w:r w:rsidR="000501F4" w:rsidRPr="00832A03">
        <w:rPr>
          <w:rFonts w:ascii="Helvetica" w:hAnsi="Helvetica"/>
          <w:sz w:val="20"/>
          <w:szCs w:val="20"/>
          <w:lang w:val="en-GB"/>
        </w:rPr>
        <w:t>.</w:t>
      </w:r>
    </w:p>
    <w:p w14:paraId="77F5DB1F" w14:textId="39D47425" w:rsidR="00DC2686" w:rsidRPr="00832A03" w:rsidRDefault="00611DCC" w:rsidP="00536AEC">
      <w:pPr>
        <w:pStyle w:val="Location"/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Represented ECOM East Africa at Speciality Coffee Association of A</w:t>
      </w:r>
      <w:r w:rsidR="008B00D1">
        <w:rPr>
          <w:rFonts w:ascii="Helvetica" w:hAnsi="Helvetica"/>
          <w:sz w:val="20"/>
          <w:szCs w:val="20"/>
          <w:lang w:val="en-GB"/>
        </w:rPr>
        <w:t>merica Conference, Portland, USA.</w:t>
      </w:r>
    </w:p>
    <w:p w14:paraId="5D0EF10B" w14:textId="06BF66FA" w:rsidR="00DC2686" w:rsidRDefault="00DC2686" w:rsidP="00DC2686">
      <w:pPr>
        <w:pStyle w:val="Location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 xml:space="preserve">  </w:t>
      </w:r>
    </w:p>
    <w:p w14:paraId="05F27494" w14:textId="77777777" w:rsidR="00832A03" w:rsidRPr="00832A03" w:rsidRDefault="00832A03" w:rsidP="00DC2686">
      <w:pPr>
        <w:pStyle w:val="Location"/>
        <w:rPr>
          <w:rFonts w:ascii="Helvetica" w:hAnsi="Helvetica"/>
          <w:sz w:val="20"/>
          <w:szCs w:val="20"/>
          <w:lang w:val="en-GB"/>
        </w:rPr>
      </w:pPr>
    </w:p>
    <w:p w14:paraId="5EE2AAC6" w14:textId="77777777" w:rsidR="00F41758" w:rsidRPr="00832A03" w:rsidRDefault="00F41758" w:rsidP="00F41758">
      <w:pPr>
        <w:widowControl w:val="0"/>
        <w:autoSpaceDE w:val="0"/>
        <w:autoSpaceDN w:val="0"/>
        <w:adjustRightInd w:val="0"/>
        <w:spacing w:after="40"/>
        <w:rPr>
          <w:rFonts w:ascii="Helvetica" w:hAnsi="Helvetica" w:cs="Arial"/>
          <w:b/>
          <w:bCs/>
          <w:sz w:val="20"/>
          <w:szCs w:val="20"/>
          <w:lang w:val="en-GB"/>
        </w:rPr>
      </w:pPr>
      <w:r w:rsidRPr="00832A03">
        <w:rPr>
          <w:rFonts w:ascii="Helvetica" w:hAnsi="Helvetica" w:cs="Arial"/>
          <w:b/>
          <w:bCs/>
          <w:sz w:val="20"/>
          <w:szCs w:val="20"/>
          <w:lang w:val="en-GB"/>
        </w:rPr>
        <w:t xml:space="preserve">OPERATIONS MANAGER </w:t>
      </w:r>
    </w:p>
    <w:p w14:paraId="38BE5C86" w14:textId="07B8D536" w:rsidR="00F41758" w:rsidRPr="00832A03" w:rsidRDefault="00F41758" w:rsidP="00F41758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color w:val="11518B"/>
          <w:sz w:val="20"/>
          <w:szCs w:val="20"/>
          <w:lang w:val="en-GB"/>
        </w:rPr>
      </w:pPr>
      <w:r w:rsidRPr="00832A03">
        <w:rPr>
          <w:rFonts w:ascii="Helvetica" w:hAnsi="Helvetica" w:cs="Arial"/>
          <w:b/>
          <w:bCs/>
          <w:color w:val="11518B"/>
          <w:sz w:val="20"/>
          <w:szCs w:val="20"/>
          <w:lang w:val="en-GB"/>
        </w:rPr>
        <w:t>RedBerry Coffee Company</w:t>
      </w:r>
      <w:r w:rsidRPr="00832A03">
        <w:rPr>
          <w:rFonts w:ascii="Helvetica" w:hAnsi="Helvetica" w:cs="Arial"/>
          <w:b/>
          <w:bCs/>
          <w:color w:val="11518B"/>
          <w:sz w:val="20"/>
          <w:szCs w:val="20"/>
          <w:lang w:val="en-GB"/>
        </w:rPr>
        <w:tab/>
      </w:r>
      <w:r w:rsidRPr="00832A03">
        <w:rPr>
          <w:rFonts w:ascii="Helvetica" w:hAnsi="Helvetica" w:cs="Arial"/>
          <w:b/>
          <w:bCs/>
          <w:color w:val="11518B"/>
          <w:sz w:val="20"/>
          <w:szCs w:val="20"/>
          <w:lang w:val="en-GB"/>
        </w:rPr>
        <w:tab/>
      </w:r>
      <w:r w:rsidR="000501F4" w:rsidRPr="00832A03">
        <w:rPr>
          <w:rFonts w:ascii="Helvetica" w:hAnsi="Helvetica" w:cs="Arial"/>
          <w:b/>
          <w:bCs/>
          <w:color w:val="11518B"/>
          <w:sz w:val="20"/>
          <w:szCs w:val="20"/>
          <w:lang w:val="en-GB"/>
        </w:rPr>
        <w:tab/>
      </w:r>
      <w:r w:rsidR="000501F4" w:rsidRPr="00832A03">
        <w:rPr>
          <w:rFonts w:ascii="Helvetica" w:hAnsi="Helvetica" w:cs="Arial"/>
          <w:b/>
          <w:bCs/>
          <w:color w:val="11518B"/>
          <w:sz w:val="20"/>
          <w:szCs w:val="20"/>
          <w:lang w:val="en-GB"/>
        </w:rPr>
        <w:tab/>
      </w:r>
      <w:r w:rsidR="000501F4" w:rsidRPr="00832A03">
        <w:rPr>
          <w:rFonts w:ascii="Helvetica" w:hAnsi="Helvetica" w:cs="Arial"/>
          <w:b/>
          <w:bCs/>
          <w:color w:val="11518B"/>
          <w:sz w:val="20"/>
          <w:szCs w:val="20"/>
          <w:lang w:val="en-GB"/>
        </w:rPr>
        <w:tab/>
      </w:r>
      <w:r w:rsidRPr="00832A03">
        <w:rPr>
          <w:rFonts w:ascii="Helvetica" w:hAnsi="Helvetica" w:cs="Arial"/>
          <w:b/>
          <w:bCs/>
          <w:color w:val="11518B"/>
          <w:sz w:val="20"/>
          <w:szCs w:val="20"/>
          <w:lang w:val="en-GB"/>
        </w:rPr>
        <w:t>[www.redberry.co.za]</w:t>
      </w:r>
    </w:p>
    <w:p w14:paraId="44CB8335" w14:textId="77777777" w:rsidR="000208E6" w:rsidRDefault="00F41758" w:rsidP="000208E6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color w:val="434343"/>
          <w:sz w:val="20"/>
          <w:szCs w:val="20"/>
          <w:lang w:val="en-GB"/>
        </w:rPr>
      </w:pPr>
      <w:r w:rsidRPr="00832A03">
        <w:rPr>
          <w:rFonts w:ascii="Helvetica" w:hAnsi="Helvetica" w:cs="Arial"/>
          <w:color w:val="434343"/>
          <w:sz w:val="20"/>
          <w:szCs w:val="20"/>
          <w:lang w:val="en-GB"/>
        </w:rPr>
        <w:t>2009 – 2011 Southern Africa</w:t>
      </w:r>
    </w:p>
    <w:p w14:paraId="1562EB44" w14:textId="7A22DE99" w:rsidR="00F41758" w:rsidRPr="00832A03" w:rsidRDefault="00F41758" w:rsidP="00151277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 xml:space="preserve">As supplier to the second largest coffee account in South Africa, RedBerry </w:t>
      </w:r>
      <w:r w:rsidR="00536AEC" w:rsidRPr="00832A03">
        <w:rPr>
          <w:rFonts w:ascii="Helvetica" w:hAnsi="Helvetica"/>
          <w:sz w:val="20"/>
          <w:szCs w:val="20"/>
          <w:lang w:val="en-GB"/>
        </w:rPr>
        <w:t xml:space="preserve">not only </w:t>
      </w:r>
      <w:r w:rsidRPr="00832A03">
        <w:rPr>
          <w:rFonts w:ascii="Helvetica" w:hAnsi="Helvetica"/>
          <w:sz w:val="20"/>
          <w:szCs w:val="20"/>
          <w:lang w:val="en-GB"/>
        </w:rPr>
        <w:t>exposed me to the retail aspects of coffee, from procur</w:t>
      </w:r>
      <w:r w:rsidR="00536AEC" w:rsidRPr="00832A03">
        <w:rPr>
          <w:rFonts w:ascii="Helvetica" w:hAnsi="Helvetica"/>
          <w:sz w:val="20"/>
          <w:szCs w:val="20"/>
          <w:lang w:val="en-GB"/>
        </w:rPr>
        <w:t>ement to roasting, and training, but also to the quality side of an agricultural product.</w:t>
      </w:r>
    </w:p>
    <w:p w14:paraId="0EE852C4" w14:textId="014DB3F9" w:rsidR="00F41758" w:rsidRDefault="00F41758" w:rsidP="00F41758">
      <w:pPr>
        <w:pStyle w:val="Location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Green</w:t>
      </w:r>
      <w:r w:rsidR="00536AEC" w:rsidRPr="00832A03">
        <w:rPr>
          <w:rFonts w:ascii="Helvetica" w:hAnsi="Helvetica"/>
          <w:sz w:val="20"/>
          <w:szCs w:val="20"/>
          <w:lang w:val="en-GB"/>
        </w:rPr>
        <w:t xml:space="preserve"> bean</w:t>
      </w:r>
      <w:r w:rsidRPr="00832A03">
        <w:rPr>
          <w:rFonts w:ascii="Helvetica" w:hAnsi="Helvetica"/>
          <w:sz w:val="20"/>
          <w:szCs w:val="20"/>
          <w:lang w:val="en-GB"/>
        </w:rPr>
        <w:t xml:space="preserve"> sourcing and procurement</w:t>
      </w:r>
      <w:r w:rsidR="00536AEC" w:rsidRPr="00832A03">
        <w:rPr>
          <w:rFonts w:ascii="Helvetica" w:hAnsi="Helvetica"/>
          <w:sz w:val="20"/>
          <w:szCs w:val="20"/>
          <w:lang w:val="en-GB"/>
        </w:rPr>
        <w:t>, farm visits, coffee processing</w:t>
      </w:r>
      <w:r w:rsidRPr="00832A03">
        <w:rPr>
          <w:rFonts w:ascii="Helvetica" w:hAnsi="Helvetica"/>
          <w:sz w:val="20"/>
          <w:szCs w:val="20"/>
          <w:lang w:val="en-GB"/>
        </w:rPr>
        <w:t>, cupping and quality control</w:t>
      </w:r>
      <w:r w:rsidR="00536AEC" w:rsidRPr="00832A03">
        <w:rPr>
          <w:rFonts w:ascii="Helvetica" w:hAnsi="Helvetica"/>
          <w:sz w:val="20"/>
          <w:szCs w:val="20"/>
          <w:lang w:val="en-GB"/>
        </w:rPr>
        <w:t>.</w:t>
      </w:r>
    </w:p>
    <w:p w14:paraId="0946559C" w14:textId="77777777" w:rsidR="007E3368" w:rsidRPr="00832A03" w:rsidRDefault="007E3368" w:rsidP="007E3368">
      <w:pPr>
        <w:pStyle w:val="Location"/>
        <w:tabs>
          <w:tab w:val="left" w:pos="426"/>
        </w:tabs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 xml:space="preserve">• </w:t>
      </w:r>
      <w:r>
        <w:rPr>
          <w:rFonts w:ascii="Helvetica" w:hAnsi="Helvetica"/>
          <w:sz w:val="20"/>
          <w:szCs w:val="20"/>
          <w:lang w:val="en-GB"/>
        </w:rPr>
        <w:t xml:space="preserve">Marketing and promotional material </w:t>
      </w:r>
    </w:p>
    <w:p w14:paraId="01BBF27D" w14:textId="1852A033" w:rsidR="00F41758" w:rsidRDefault="00F41758" w:rsidP="00F41758">
      <w:pPr>
        <w:pStyle w:val="Location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Barista training team management and development</w:t>
      </w:r>
      <w:r w:rsidR="00536AEC" w:rsidRPr="00832A03">
        <w:rPr>
          <w:rFonts w:ascii="Helvetica" w:hAnsi="Helvetica"/>
          <w:sz w:val="20"/>
          <w:szCs w:val="20"/>
          <w:lang w:val="en-GB"/>
        </w:rPr>
        <w:t>.</w:t>
      </w:r>
    </w:p>
    <w:p w14:paraId="166BF88D" w14:textId="77777777" w:rsidR="00B7132B" w:rsidRPr="00832A03" w:rsidRDefault="00B7132B" w:rsidP="00B7132B">
      <w:pPr>
        <w:pStyle w:val="Location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Account management (Famous Brands).</w:t>
      </w:r>
    </w:p>
    <w:p w14:paraId="416EF9ED" w14:textId="77777777" w:rsidR="00832A03" w:rsidRDefault="00832A03" w:rsidP="00F41758">
      <w:pPr>
        <w:pStyle w:val="Location"/>
        <w:rPr>
          <w:rFonts w:ascii="Helvetica" w:hAnsi="Helvetica"/>
          <w:sz w:val="20"/>
          <w:szCs w:val="20"/>
          <w:lang w:val="en-GB"/>
        </w:rPr>
      </w:pPr>
    </w:p>
    <w:p w14:paraId="26788FCD" w14:textId="77777777" w:rsidR="008B00D1" w:rsidRPr="00832A03" w:rsidRDefault="008B00D1" w:rsidP="00F41758">
      <w:pPr>
        <w:pStyle w:val="Location"/>
        <w:rPr>
          <w:rFonts w:ascii="Helvetica" w:hAnsi="Helvetica"/>
          <w:sz w:val="20"/>
          <w:szCs w:val="20"/>
          <w:lang w:val="en-GB"/>
        </w:rPr>
      </w:pPr>
    </w:p>
    <w:p w14:paraId="4A1DA5AD" w14:textId="77777777" w:rsidR="00F41758" w:rsidRPr="00832A03" w:rsidRDefault="00F41758" w:rsidP="00F41758">
      <w:pPr>
        <w:widowControl w:val="0"/>
        <w:autoSpaceDE w:val="0"/>
        <w:autoSpaceDN w:val="0"/>
        <w:adjustRightInd w:val="0"/>
        <w:spacing w:after="40"/>
        <w:rPr>
          <w:rFonts w:ascii="Helvetica" w:hAnsi="Helvetica" w:cs="Arial"/>
          <w:b/>
          <w:bCs/>
          <w:sz w:val="20"/>
          <w:szCs w:val="20"/>
          <w:lang w:val="en-GB"/>
        </w:rPr>
      </w:pPr>
      <w:r w:rsidRPr="00832A03">
        <w:rPr>
          <w:rFonts w:ascii="Helvetica" w:hAnsi="Helvetica" w:cs="Arial"/>
          <w:b/>
          <w:bCs/>
          <w:sz w:val="20"/>
          <w:szCs w:val="20"/>
          <w:lang w:val="en-GB"/>
        </w:rPr>
        <w:t xml:space="preserve">RESEARCH ASSISTANT </w:t>
      </w:r>
    </w:p>
    <w:p w14:paraId="6E69BD01" w14:textId="77777777" w:rsidR="00F41758" w:rsidRPr="00832A03" w:rsidRDefault="00F41758" w:rsidP="00F41758">
      <w:pPr>
        <w:widowControl w:val="0"/>
        <w:tabs>
          <w:tab w:val="left" w:pos="2127"/>
        </w:tabs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  <w:lang w:val="en-GB"/>
        </w:rPr>
      </w:pPr>
      <w:r w:rsidRPr="00832A03">
        <w:rPr>
          <w:rFonts w:ascii="Helvetica" w:hAnsi="Helvetica" w:cs="Arial"/>
          <w:b/>
          <w:bCs/>
          <w:color w:val="11518B"/>
          <w:sz w:val="20"/>
          <w:szCs w:val="20"/>
          <w:lang w:val="en-GB"/>
        </w:rPr>
        <w:t xml:space="preserve">International Institute of Management in Technology </w:t>
      </w:r>
      <w:r w:rsidRPr="00832A03">
        <w:rPr>
          <w:rFonts w:ascii="Helvetica" w:hAnsi="Helvetica" w:cs="Arial"/>
          <w:b/>
          <w:bCs/>
          <w:color w:val="11518B"/>
          <w:sz w:val="20"/>
          <w:szCs w:val="20"/>
          <w:lang w:val="en-GB"/>
        </w:rPr>
        <w:tab/>
        <w:t>[www.iimt.ch]</w:t>
      </w:r>
    </w:p>
    <w:p w14:paraId="6984C36D" w14:textId="3FB1B280" w:rsidR="00F41758" w:rsidRPr="00832A03" w:rsidRDefault="000501F4" w:rsidP="00F41758">
      <w:pPr>
        <w:widowControl w:val="0"/>
        <w:autoSpaceDE w:val="0"/>
        <w:autoSpaceDN w:val="0"/>
        <w:adjustRightInd w:val="0"/>
        <w:spacing w:after="120"/>
        <w:rPr>
          <w:rFonts w:ascii="Helvetica" w:hAnsi="Helvetica" w:cs="Arial"/>
          <w:color w:val="434343"/>
          <w:sz w:val="20"/>
          <w:szCs w:val="20"/>
          <w:lang w:val="en-GB"/>
        </w:rPr>
      </w:pPr>
      <w:r w:rsidRPr="00832A03">
        <w:rPr>
          <w:rFonts w:ascii="Helvetica" w:hAnsi="Helvetica" w:cs="Arial"/>
          <w:color w:val="434343"/>
          <w:sz w:val="20"/>
          <w:szCs w:val="20"/>
          <w:lang w:val="en-GB"/>
        </w:rPr>
        <w:t>2007</w:t>
      </w:r>
      <w:r w:rsidR="00F41758" w:rsidRPr="00832A03">
        <w:rPr>
          <w:rFonts w:ascii="Helvetica" w:hAnsi="Helvetica" w:cs="Arial"/>
          <w:color w:val="434343"/>
          <w:sz w:val="20"/>
          <w:szCs w:val="20"/>
          <w:lang w:val="en-GB"/>
        </w:rPr>
        <w:t xml:space="preserve"> – 2009 Switzerland</w:t>
      </w:r>
    </w:p>
    <w:p w14:paraId="254A1460" w14:textId="71BC964C" w:rsidR="00F41758" w:rsidRDefault="00F41758" w:rsidP="00F41758">
      <w:pPr>
        <w:pStyle w:val="Location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Researcher and assistant to Executive-MBA</w:t>
      </w:r>
      <w:r w:rsidR="00536AEC" w:rsidRPr="00832A03">
        <w:rPr>
          <w:rFonts w:ascii="Helvetica" w:hAnsi="Helvetica"/>
          <w:sz w:val="20"/>
          <w:szCs w:val="20"/>
          <w:lang w:val="en-GB"/>
        </w:rPr>
        <w:t>.</w:t>
      </w:r>
    </w:p>
    <w:p w14:paraId="74DFC4CA" w14:textId="77777777" w:rsidR="007E3368" w:rsidRPr="00832A03" w:rsidRDefault="007E3368" w:rsidP="007E3368">
      <w:pPr>
        <w:pStyle w:val="Location"/>
        <w:tabs>
          <w:tab w:val="left" w:pos="426"/>
        </w:tabs>
        <w:ind w:left="284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 xml:space="preserve">• </w:t>
      </w:r>
      <w:r>
        <w:rPr>
          <w:rFonts w:ascii="Helvetica" w:hAnsi="Helvetica"/>
          <w:sz w:val="20"/>
          <w:szCs w:val="20"/>
          <w:lang w:val="en-GB"/>
        </w:rPr>
        <w:t xml:space="preserve">Marketing and promotional material </w:t>
      </w:r>
    </w:p>
    <w:p w14:paraId="25FC704F" w14:textId="4C38E9A1" w:rsidR="00F41758" w:rsidRDefault="00F41758" w:rsidP="00F41758">
      <w:pPr>
        <w:pStyle w:val="Location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• Course lecturer – Project Management</w:t>
      </w:r>
      <w:r w:rsidR="00550799">
        <w:rPr>
          <w:rFonts w:ascii="Helvetica" w:hAnsi="Helvetica"/>
          <w:sz w:val="20"/>
          <w:szCs w:val="20"/>
          <w:lang w:val="en-GB"/>
        </w:rPr>
        <w:t xml:space="preserve"> (PMBOK)</w:t>
      </w:r>
    </w:p>
    <w:p w14:paraId="5EFC91C6" w14:textId="5ECF1CF9" w:rsidR="00FA13B7" w:rsidRPr="00832A03" w:rsidRDefault="00FA13B7" w:rsidP="00E737D7">
      <w:pPr>
        <w:pStyle w:val="Location"/>
        <w:ind w:left="426" w:hanging="138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 xml:space="preserve">• </w:t>
      </w:r>
      <w:r w:rsidRPr="00FA13B7">
        <w:rPr>
          <w:rFonts w:ascii="Helvetica" w:hAnsi="Helvetica"/>
          <w:sz w:val="20"/>
          <w:szCs w:val="20"/>
          <w:lang w:val="en-GB"/>
        </w:rPr>
        <w:t xml:space="preserve">Liaison with IATA on technological developments in airline communications - onboard mobile and internet </w:t>
      </w:r>
      <w:r>
        <w:rPr>
          <w:rFonts w:ascii="Helvetica" w:hAnsi="Helvetica"/>
          <w:sz w:val="20"/>
          <w:szCs w:val="20"/>
          <w:lang w:val="en-GB"/>
        </w:rPr>
        <w:t xml:space="preserve"> </w:t>
      </w:r>
      <w:r w:rsidRPr="00FA13B7">
        <w:rPr>
          <w:rFonts w:ascii="Helvetica" w:hAnsi="Helvetica"/>
          <w:sz w:val="20"/>
          <w:szCs w:val="20"/>
          <w:lang w:val="en-GB"/>
        </w:rPr>
        <w:t>communication.</w:t>
      </w:r>
    </w:p>
    <w:p w14:paraId="387B1D54" w14:textId="77777777" w:rsidR="00151277" w:rsidRDefault="00151277" w:rsidP="00151277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</w:pPr>
    </w:p>
    <w:p w14:paraId="6AE6EB13" w14:textId="77777777" w:rsidR="00151277" w:rsidRDefault="00151277" w:rsidP="00151277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</w:pPr>
    </w:p>
    <w:p w14:paraId="59692180" w14:textId="734851E8" w:rsidR="00F41758" w:rsidRPr="00151277" w:rsidRDefault="00F41758" w:rsidP="00151277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</w:pPr>
      <w:r w:rsidRPr="00832A03"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  <w:t>leadership positions, Awards and certificates</w:t>
      </w:r>
    </w:p>
    <w:p w14:paraId="1A8D7341" w14:textId="1006EC9D" w:rsidR="00E737D7" w:rsidRPr="00E737D7" w:rsidRDefault="00E737D7" w:rsidP="00E737D7">
      <w:pPr>
        <w:rPr>
          <w:rFonts w:ascii="Helvetica" w:hAnsi="Helvetica"/>
          <w:sz w:val="20"/>
          <w:szCs w:val="20"/>
        </w:rPr>
      </w:pPr>
      <w:r w:rsidRPr="00E737D7">
        <w:rPr>
          <w:rFonts w:ascii="Helvetica" w:hAnsi="Helvetica"/>
          <w:b/>
          <w:sz w:val="20"/>
          <w:szCs w:val="20"/>
        </w:rPr>
        <w:t>Head of House</w:t>
      </w:r>
      <w:r w:rsidRPr="00E737D7">
        <w:rPr>
          <w:rFonts w:ascii="Helvetica" w:hAnsi="Helvetica"/>
          <w:sz w:val="20"/>
          <w:szCs w:val="20"/>
        </w:rPr>
        <w:t>, Churchill House, Hilton College</w:t>
      </w:r>
      <w:r w:rsidRPr="00E737D7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737D7">
        <w:rPr>
          <w:rFonts w:ascii="Helvetica" w:hAnsi="Helvetica"/>
          <w:sz w:val="20"/>
          <w:szCs w:val="20"/>
        </w:rPr>
        <w:t>2001</w:t>
      </w:r>
    </w:p>
    <w:p w14:paraId="3F8B4F2B" w14:textId="74AFFAFF" w:rsidR="00E737D7" w:rsidRPr="00E737D7" w:rsidRDefault="00E737D7" w:rsidP="00E737D7">
      <w:pPr>
        <w:rPr>
          <w:rFonts w:ascii="Helvetica" w:hAnsi="Helvetica"/>
          <w:sz w:val="20"/>
          <w:szCs w:val="20"/>
        </w:rPr>
      </w:pPr>
      <w:r w:rsidRPr="00E737D7">
        <w:rPr>
          <w:rFonts w:ascii="Helvetica" w:hAnsi="Helvetica"/>
          <w:b/>
          <w:sz w:val="20"/>
          <w:szCs w:val="20"/>
        </w:rPr>
        <w:t>Umngeni Aids Centre</w:t>
      </w:r>
      <w:r w:rsidRPr="00E737D7">
        <w:rPr>
          <w:rFonts w:ascii="Helvetica" w:hAnsi="Helvetica"/>
          <w:sz w:val="20"/>
          <w:szCs w:val="20"/>
        </w:rPr>
        <w:t>, Outreach Leader, Rotary Club Liaison</w:t>
      </w:r>
      <w:r w:rsidRPr="00E737D7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737D7">
        <w:rPr>
          <w:rFonts w:ascii="Helvetica" w:hAnsi="Helvetica"/>
          <w:sz w:val="20"/>
          <w:szCs w:val="20"/>
        </w:rPr>
        <w:t>2001</w:t>
      </w:r>
    </w:p>
    <w:p w14:paraId="5E68F432" w14:textId="1E3CED88" w:rsidR="00E737D7" w:rsidRPr="00E737D7" w:rsidRDefault="00E737D7" w:rsidP="00E737D7">
      <w:pPr>
        <w:rPr>
          <w:rFonts w:ascii="Helvetica" w:hAnsi="Helvetica"/>
          <w:sz w:val="20"/>
          <w:szCs w:val="20"/>
        </w:rPr>
      </w:pPr>
      <w:r w:rsidRPr="00E737D7">
        <w:rPr>
          <w:rFonts w:ascii="Helvetica" w:hAnsi="Helvetica"/>
          <w:b/>
          <w:sz w:val="20"/>
          <w:szCs w:val="20"/>
        </w:rPr>
        <w:t>Service Tie Award</w:t>
      </w:r>
      <w:r w:rsidRPr="00E737D7">
        <w:rPr>
          <w:rFonts w:ascii="Helvetica" w:hAnsi="Helvetica"/>
          <w:sz w:val="20"/>
          <w:szCs w:val="20"/>
        </w:rPr>
        <w:t>, Hilton College for Outreach &amp; Community Service</w:t>
      </w:r>
      <w:r w:rsidRPr="00E737D7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737D7">
        <w:rPr>
          <w:rFonts w:ascii="Helvetica" w:hAnsi="Helvetica"/>
          <w:sz w:val="20"/>
          <w:szCs w:val="20"/>
        </w:rPr>
        <w:t>2001</w:t>
      </w:r>
    </w:p>
    <w:p w14:paraId="7B6CF841" w14:textId="22713108" w:rsidR="00E737D7" w:rsidRPr="00E737D7" w:rsidRDefault="00E737D7" w:rsidP="00E737D7">
      <w:pPr>
        <w:rPr>
          <w:rFonts w:ascii="Helvetica" w:hAnsi="Helvetica"/>
          <w:sz w:val="20"/>
          <w:szCs w:val="20"/>
        </w:rPr>
      </w:pPr>
      <w:r w:rsidRPr="00E737D7">
        <w:rPr>
          <w:rFonts w:ascii="Helvetica" w:hAnsi="Helvetica"/>
          <w:b/>
          <w:sz w:val="20"/>
          <w:szCs w:val="20"/>
        </w:rPr>
        <w:t>British Army Officer Selection</w:t>
      </w:r>
      <w:r w:rsidRPr="00E737D7">
        <w:rPr>
          <w:rFonts w:ascii="Helvetica" w:hAnsi="Helvetica"/>
          <w:sz w:val="20"/>
          <w:szCs w:val="20"/>
        </w:rPr>
        <w:t>, Pre-Royal Military Academy Sandhurst</w:t>
      </w:r>
      <w:r w:rsidRPr="00E737D7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737D7">
        <w:rPr>
          <w:rFonts w:ascii="Helvetica" w:hAnsi="Helvetica"/>
          <w:sz w:val="20"/>
          <w:szCs w:val="20"/>
        </w:rPr>
        <w:t>2002</w:t>
      </w:r>
    </w:p>
    <w:p w14:paraId="1E7CCA81" w14:textId="1358A46D" w:rsidR="00E737D7" w:rsidRPr="00E737D7" w:rsidRDefault="007501E1" w:rsidP="00E737D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MyAfricanDream</w:t>
      </w:r>
      <w:r w:rsidR="00E737D7" w:rsidRPr="00E737D7">
        <w:rPr>
          <w:rFonts w:ascii="Helvetica" w:hAnsi="Helvetica"/>
          <w:sz w:val="20"/>
          <w:szCs w:val="20"/>
        </w:rPr>
        <w:t>, Adventure &amp; Outreach Company Founder</w:t>
      </w:r>
      <w:r w:rsidR="00E737D7" w:rsidRPr="00E737D7">
        <w:rPr>
          <w:rFonts w:ascii="Helvetica" w:hAnsi="Helvetica"/>
          <w:sz w:val="20"/>
          <w:szCs w:val="20"/>
        </w:rPr>
        <w:tab/>
      </w:r>
      <w:r w:rsidR="00E737D7">
        <w:rPr>
          <w:rFonts w:ascii="Helvetica" w:hAnsi="Helvetica"/>
          <w:sz w:val="20"/>
          <w:szCs w:val="20"/>
        </w:rPr>
        <w:tab/>
      </w:r>
      <w:r w:rsidR="00E737D7">
        <w:rPr>
          <w:rFonts w:ascii="Helvetica" w:hAnsi="Helvetica"/>
          <w:sz w:val="20"/>
          <w:szCs w:val="20"/>
        </w:rPr>
        <w:tab/>
      </w:r>
      <w:r w:rsidR="00E737D7" w:rsidRPr="00E737D7">
        <w:rPr>
          <w:rFonts w:ascii="Helvetica" w:hAnsi="Helvetica"/>
          <w:sz w:val="20"/>
          <w:szCs w:val="20"/>
        </w:rPr>
        <w:t>2004-2008</w:t>
      </w:r>
    </w:p>
    <w:p w14:paraId="34717820" w14:textId="2CBCCCBA" w:rsidR="00E737D7" w:rsidRPr="00E737D7" w:rsidRDefault="00E737D7" w:rsidP="00E737D7">
      <w:pPr>
        <w:rPr>
          <w:rFonts w:ascii="Helvetica" w:hAnsi="Helvetica"/>
          <w:sz w:val="20"/>
          <w:szCs w:val="20"/>
        </w:rPr>
      </w:pPr>
      <w:r w:rsidRPr="00E737D7">
        <w:rPr>
          <w:rFonts w:ascii="Helvetica" w:hAnsi="Helvetica"/>
          <w:b/>
          <w:sz w:val="20"/>
          <w:szCs w:val="20"/>
        </w:rPr>
        <w:t>Adventure Team of the Year Finalist</w:t>
      </w:r>
      <w:r w:rsidRPr="00E737D7">
        <w:rPr>
          <w:rFonts w:ascii="Helvetica" w:hAnsi="Helvetica"/>
          <w:sz w:val="20"/>
          <w:szCs w:val="20"/>
        </w:rPr>
        <w:t>, OutThere Magazine</w:t>
      </w:r>
      <w:r w:rsidRPr="00E737D7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737D7">
        <w:rPr>
          <w:rFonts w:ascii="Helvetica" w:hAnsi="Helvetica"/>
          <w:sz w:val="20"/>
          <w:szCs w:val="20"/>
        </w:rPr>
        <w:t>2005</w:t>
      </w:r>
    </w:p>
    <w:p w14:paraId="001A457C" w14:textId="6206D99B" w:rsidR="00E737D7" w:rsidRPr="00E737D7" w:rsidRDefault="00E737D7" w:rsidP="00E737D7">
      <w:pPr>
        <w:rPr>
          <w:rFonts w:ascii="Helvetica" w:hAnsi="Helvetica"/>
          <w:sz w:val="20"/>
          <w:szCs w:val="20"/>
        </w:rPr>
      </w:pPr>
      <w:r w:rsidRPr="00E737D7">
        <w:rPr>
          <w:rFonts w:ascii="Helvetica" w:hAnsi="Helvetica"/>
          <w:b/>
          <w:sz w:val="20"/>
          <w:szCs w:val="20"/>
        </w:rPr>
        <w:t>Coffee Quality Institute</w:t>
      </w:r>
      <w:r w:rsidRPr="00E737D7">
        <w:rPr>
          <w:rFonts w:ascii="Helvetica" w:hAnsi="Helvetica"/>
          <w:sz w:val="20"/>
          <w:szCs w:val="20"/>
        </w:rPr>
        <w:t>, Licenced Q-Grader</w:t>
      </w:r>
      <w:r w:rsidRPr="00E737D7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737D7">
        <w:rPr>
          <w:rFonts w:ascii="Helvetica" w:hAnsi="Helvetica"/>
          <w:sz w:val="20"/>
          <w:szCs w:val="20"/>
        </w:rPr>
        <w:t>2010</w:t>
      </w:r>
    </w:p>
    <w:p w14:paraId="0AE86211" w14:textId="3BD6E793" w:rsidR="00E737D7" w:rsidRDefault="00E737D7" w:rsidP="00E737D7">
      <w:pPr>
        <w:rPr>
          <w:rFonts w:ascii="Helvetica" w:hAnsi="Helvetica"/>
          <w:sz w:val="20"/>
          <w:szCs w:val="20"/>
        </w:rPr>
      </w:pPr>
      <w:r w:rsidRPr="00E737D7">
        <w:rPr>
          <w:rFonts w:ascii="Helvetica" w:hAnsi="Helvetica"/>
          <w:b/>
          <w:sz w:val="20"/>
          <w:szCs w:val="20"/>
        </w:rPr>
        <w:t>United Nations COP17</w:t>
      </w:r>
      <w:r w:rsidRPr="00E737D7">
        <w:rPr>
          <w:rFonts w:ascii="Helvetica" w:hAnsi="Helvetica"/>
          <w:sz w:val="20"/>
          <w:szCs w:val="20"/>
        </w:rPr>
        <w:t>, Conference Marketing and Urban Greening</w:t>
      </w:r>
      <w:r w:rsidRPr="00E737D7"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E737D7">
        <w:rPr>
          <w:rFonts w:ascii="Helvetica" w:hAnsi="Helvetica"/>
          <w:sz w:val="20"/>
          <w:szCs w:val="20"/>
        </w:rPr>
        <w:t>2011</w:t>
      </w:r>
    </w:p>
    <w:p w14:paraId="3C0C867B" w14:textId="4790000A" w:rsidR="00151277" w:rsidRDefault="00A90750" w:rsidP="00F41758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</w:pPr>
      <w: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  <w:t>OTHER</w:t>
      </w:r>
    </w:p>
    <w:p w14:paraId="30ED1920" w14:textId="77777777" w:rsidR="00A90750" w:rsidRPr="00A90750" w:rsidRDefault="00A90750" w:rsidP="00151277">
      <w:pPr>
        <w:jc w:val="both"/>
        <w:rPr>
          <w:rFonts w:ascii="Helvetica" w:hAnsi="Helvetica"/>
          <w:sz w:val="20"/>
          <w:szCs w:val="20"/>
        </w:rPr>
      </w:pPr>
      <w:r w:rsidRPr="00A90750">
        <w:rPr>
          <w:rFonts w:ascii="Helvetica" w:hAnsi="Helvetica"/>
          <w:b/>
          <w:sz w:val="20"/>
          <w:szCs w:val="20"/>
        </w:rPr>
        <w:t>Masters Thesis</w:t>
      </w:r>
      <w:r w:rsidRPr="00A90750">
        <w:rPr>
          <w:rFonts w:ascii="Helvetica" w:hAnsi="Helvetica"/>
          <w:sz w:val="20"/>
          <w:szCs w:val="20"/>
        </w:rPr>
        <w:t>: “The Status and Advancement of Smallholder Coffee Farmers in Zambia”</w:t>
      </w:r>
    </w:p>
    <w:p w14:paraId="2B345E8E" w14:textId="77060395" w:rsidR="00A90750" w:rsidRDefault="00A90750" w:rsidP="00151277">
      <w:pPr>
        <w:jc w:val="both"/>
        <w:rPr>
          <w:rFonts w:ascii="Helvetica" w:hAnsi="Helvetica"/>
          <w:sz w:val="20"/>
          <w:szCs w:val="20"/>
        </w:rPr>
      </w:pPr>
      <w:r w:rsidRPr="00A90750">
        <w:rPr>
          <w:rFonts w:ascii="Helvetica" w:hAnsi="Helvetica"/>
          <w:sz w:val="20"/>
          <w:szCs w:val="20"/>
        </w:rPr>
        <w:t>Analysis of Zambian coffee sector, creating a sustainable business plan for smallholder coffee</w:t>
      </w:r>
      <w:r w:rsidR="007501E1">
        <w:rPr>
          <w:rFonts w:ascii="Helvetica" w:hAnsi="Helvetica"/>
          <w:sz w:val="20"/>
          <w:szCs w:val="20"/>
        </w:rPr>
        <w:t xml:space="preserve"> </w:t>
      </w:r>
      <w:r w:rsidRPr="00A90750">
        <w:rPr>
          <w:rFonts w:ascii="Helvetica" w:hAnsi="Helvetica"/>
          <w:sz w:val="20"/>
          <w:szCs w:val="20"/>
        </w:rPr>
        <w:t>growers.</w:t>
      </w:r>
      <w:r>
        <w:rPr>
          <w:rFonts w:ascii="Helvetica" w:hAnsi="Helvetica"/>
          <w:sz w:val="20"/>
          <w:szCs w:val="20"/>
        </w:rPr>
        <w:t xml:space="preserve">  Out-grower model development.</w:t>
      </w:r>
      <w:r w:rsidR="007501E1">
        <w:rPr>
          <w:rFonts w:ascii="Helvetica" w:hAnsi="Helvetica"/>
          <w:sz w:val="20"/>
          <w:szCs w:val="20"/>
        </w:rPr>
        <w:t xml:space="preserve"> Trade and Investment competitiveness, and market-led value chain integration.  </w:t>
      </w:r>
      <w:r w:rsidRPr="00A90750">
        <w:rPr>
          <w:rFonts w:ascii="Helvetica" w:hAnsi="Helvetica"/>
          <w:sz w:val="20"/>
          <w:szCs w:val="20"/>
        </w:rPr>
        <w:t>Supported by Cafe Africa Switzerland, Schluter Café Switzerland, Zambia Coffee Growers Association, Coffee Board of Zambia.</w:t>
      </w:r>
    </w:p>
    <w:p w14:paraId="24D8BBB6" w14:textId="77777777" w:rsidR="000208E6" w:rsidRDefault="000208E6" w:rsidP="00151277">
      <w:pPr>
        <w:jc w:val="both"/>
        <w:rPr>
          <w:rFonts w:ascii="Helvetica" w:hAnsi="Helvetica"/>
          <w:sz w:val="20"/>
          <w:szCs w:val="20"/>
        </w:rPr>
      </w:pPr>
    </w:p>
    <w:p w14:paraId="43E381B1" w14:textId="5ACEE991" w:rsidR="008B00D1" w:rsidRDefault="000208E6" w:rsidP="00151277">
      <w:pPr>
        <w:pStyle w:val="Location"/>
        <w:ind w:left="0"/>
        <w:jc w:val="both"/>
        <w:rPr>
          <w:rFonts w:ascii="Helvetica" w:hAnsi="Helvetica"/>
          <w:b/>
          <w:bCs/>
          <w:color w:val="1F497D" w:themeColor="text2"/>
          <w:sz w:val="20"/>
          <w:szCs w:val="20"/>
          <w:lang w:val="en-GB"/>
        </w:rPr>
      </w:pPr>
      <w:r w:rsidRPr="000208E6">
        <w:rPr>
          <w:rFonts w:ascii="Helvetica" w:hAnsi="Helvetica"/>
          <w:b/>
          <w:sz w:val="20"/>
          <w:szCs w:val="20"/>
        </w:rPr>
        <w:t>Agricultural Consultancy</w:t>
      </w:r>
      <w:r w:rsidR="008B00D1" w:rsidRPr="000208E6">
        <w:rPr>
          <w:rFonts w:ascii="Helvetica" w:hAnsi="Helvetica"/>
          <w:b/>
          <w:sz w:val="20"/>
          <w:szCs w:val="20"/>
        </w:rPr>
        <w:t>:</w:t>
      </w:r>
      <w:r w:rsidR="008B00D1">
        <w:rPr>
          <w:rFonts w:ascii="Helvetica" w:hAnsi="Helvetica"/>
          <w:b/>
          <w:sz w:val="20"/>
          <w:szCs w:val="20"/>
        </w:rPr>
        <w:t xml:space="preserve"> </w:t>
      </w:r>
      <w:r w:rsidR="008B00D1" w:rsidRPr="008B00D1">
        <w:rPr>
          <w:rFonts w:ascii="Helvetica" w:hAnsi="Helvetica"/>
          <w:sz w:val="20"/>
          <w:szCs w:val="20"/>
        </w:rPr>
        <w:t>Agricultural</w:t>
      </w:r>
      <w:r w:rsidR="008B00D1" w:rsidRPr="00832A03">
        <w:rPr>
          <w:rFonts w:ascii="Helvetica" w:hAnsi="Helvetica"/>
          <w:sz w:val="20"/>
          <w:szCs w:val="20"/>
          <w:lang w:val="en-GB"/>
        </w:rPr>
        <w:t xml:space="preserve"> commodit</w:t>
      </w:r>
      <w:r w:rsidR="008B00D1">
        <w:rPr>
          <w:rFonts w:ascii="Helvetica" w:hAnsi="Helvetica"/>
          <w:sz w:val="20"/>
          <w:szCs w:val="20"/>
          <w:lang w:val="en-GB"/>
        </w:rPr>
        <w:t>y networking consultant with Profile Silo, focusing on staff sourcing with large multi-nationals, specifically on soft commodities: sugar, coffee, cotton, cocoa.</w:t>
      </w:r>
      <w:r w:rsidR="00151277">
        <w:rPr>
          <w:rFonts w:ascii="Helvetica" w:hAnsi="Helvetica"/>
          <w:sz w:val="20"/>
          <w:szCs w:val="20"/>
          <w:lang w:val="en-GB"/>
        </w:rPr>
        <w:t xml:space="preserve">  </w:t>
      </w:r>
    </w:p>
    <w:p w14:paraId="496BF645" w14:textId="184A8FD6" w:rsidR="000208E6" w:rsidRDefault="000208E6" w:rsidP="00151277">
      <w:pPr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Consulted to Organic Farms Group and Priority Zone on organic farming init</w:t>
      </w:r>
      <w:r w:rsidR="008B00D1">
        <w:rPr>
          <w:rFonts w:ascii="Helvetica" w:hAnsi="Helvetica"/>
          <w:sz w:val="20"/>
          <w:szCs w:val="20"/>
        </w:rPr>
        <w:t>iatives within urban areas – inner</w:t>
      </w:r>
      <w:r w:rsidR="00550799">
        <w:rPr>
          <w:rFonts w:ascii="Helvetica" w:hAnsi="Helvetica"/>
          <w:sz w:val="20"/>
          <w:szCs w:val="20"/>
        </w:rPr>
        <w:t>-city greening</w:t>
      </w:r>
      <w:r>
        <w:rPr>
          <w:rFonts w:ascii="Helvetica" w:hAnsi="Helvetica"/>
          <w:sz w:val="20"/>
          <w:szCs w:val="20"/>
        </w:rPr>
        <w:t>.  Consulted to numerous coffee estates in Kenya, Tanzania, Uganda, Zambia an</w:t>
      </w:r>
      <w:r w:rsidR="003D37EE">
        <w:rPr>
          <w:rFonts w:ascii="Helvetica" w:hAnsi="Helvetica"/>
          <w:sz w:val="20"/>
          <w:szCs w:val="20"/>
        </w:rPr>
        <w:t xml:space="preserve">d South Africa on biodiversity and </w:t>
      </w:r>
      <w:r>
        <w:rPr>
          <w:rFonts w:ascii="Helvetica" w:hAnsi="Helvetica"/>
          <w:sz w:val="20"/>
          <w:szCs w:val="20"/>
        </w:rPr>
        <w:t>environmental farming initiatives</w:t>
      </w:r>
      <w:r w:rsidR="003D37EE">
        <w:rPr>
          <w:rFonts w:ascii="Helvetica" w:hAnsi="Helvetica"/>
          <w:sz w:val="20"/>
          <w:szCs w:val="20"/>
        </w:rPr>
        <w:t>.</w:t>
      </w:r>
    </w:p>
    <w:p w14:paraId="29A5F77F" w14:textId="671B222A" w:rsidR="000208E6" w:rsidRPr="000208E6" w:rsidRDefault="000208E6" w:rsidP="00A90750">
      <w:pPr>
        <w:rPr>
          <w:rFonts w:ascii="Helvetica" w:hAnsi="Helvetica"/>
          <w:sz w:val="20"/>
          <w:szCs w:val="20"/>
        </w:rPr>
      </w:pPr>
    </w:p>
    <w:p w14:paraId="79EE0036" w14:textId="7A5E53ED" w:rsidR="00F41758" w:rsidRPr="00151277" w:rsidRDefault="00F41758" w:rsidP="00151277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</w:pPr>
      <w:r w:rsidRPr="00832A03"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  <w:t>Languages</w:t>
      </w:r>
    </w:p>
    <w:p w14:paraId="76C428CD" w14:textId="363C91BB" w:rsidR="00F41758" w:rsidRPr="00832A03" w:rsidRDefault="00F41758" w:rsidP="00F417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 w:line="240" w:lineRule="auto"/>
        <w:rPr>
          <w:rFonts w:ascii="Helvetica" w:hAnsi="Helvetica" w:cs="Arial"/>
          <w:sz w:val="20"/>
          <w:szCs w:val="20"/>
          <w:lang w:val="en-GB"/>
        </w:rPr>
      </w:pPr>
      <w:r w:rsidRPr="00832A03">
        <w:rPr>
          <w:rFonts w:ascii="Helvetica" w:hAnsi="Helvetica" w:cs="Arial"/>
          <w:b/>
          <w:sz w:val="20"/>
          <w:szCs w:val="20"/>
          <w:lang w:val="en-GB"/>
        </w:rPr>
        <w:t>ENGLISH</w:t>
      </w:r>
      <w:r w:rsidRPr="00832A03">
        <w:rPr>
          <w:rFonts w:ascii="Helvetica" w:hAnsi="Helvetica" w:cs="Arial"/>
          <w:sz w:val="20"/>
          <w:szCs w:val="20"/>
          <w:lang w:val="en-GB"/>
        </w:rPr>
        <w:t xml:space="preserve"> </w:t>
      </w:r>
      <w:r w:rsidR="008C0F2F">
        <w:rPr>
          <w:rFonts w:ascii="Helvetica" w:hAnsi="Helvetica" w:cs="Arial"/>
          <w:sz w:val="20"/>
          <w:szCs w:val="20"/>
          <w:lang w:val="en-GB"/>
        </w:rPr>
        <w:tab/>
      </w:r>
      <w:r w:rsidRPr="00832A03">
        <w:rPr>
          <w:rFonts w:ascii="Helvetica" w:hAnsi="Helvetica" w:cs="Arial"/>
          <w:color w:val="535353"/>
          <w:sz w:val="20"/>
          <w:szCs w:val="20"/>
          <w:lang w:val="en-GB"/>
        </w:rPr>
        <w:t>(Native/bilingual proficiency)</w:t>
      </w:r>
    </w:p>
    <w:p w14:paraId="5E5E44DF" w14:textId="4CAF8368" w:rsidR="00F41758" w:rsidRDefault="00F41758" w:rsidP="00F417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 w:line="240" w:lineRule="auto"/>
        <w:rPr>
          <w:rFonts w:ascii="Helvetica" w:hAnsi="Helvetica" w:cs="Arial"/>
          <w:color w:val="535353"/>
          <w:sz w:val="20"/>
          <w:szCs w:val="20"/>
          <w:lang w:val="en-GB"/>
        </w:rPr>
      </w:pPr>
      <w:r w:rsidRPr="00832A03">
        <w:rPr>
          <w:rFonts w:ascii="Helvetica" w:hAnsi="Helvetica" w:cs="Arial"/>
          <w:b/>
          <w:sz w:val="20"/>
          <w:szCs w:val="20"/>
          <w:lang w:val="en-GB"/>
        </w:rPr>
        <w:t>ZULU</w:t>
      </w:r>
      <w:r w:rsidRPr="00832A03">
        <w:rPr>
          <w:rFonts w:ascii="Helvetica" w:hAnsi="Helvetica" w:cs="Arial"/>
          <w:sz w:val="20"/>
          <w:szCs w:val="20"/>
          <w:lang w:val="en-GB"/>
        </w:rPr>
        <w:t xml:space="preserve"> </w:t>
      </w:r>
      <w:r w:rsidR="008C0F2F">
        <w:rPr>
          <w:rFonts w:ascii="Helvetica" w:hAnsi="Helvetica" w:cs="Arial"/>
          <w:sz w:val="20"/>
          <w:szCs w:val="20"/>
          <w:lang w:val="en-GB"/>
        </w:rPr>
        <w:tab/>
      </w:r>
      <w:r w:rsidR="008C0F2F">
        <w:rPr>
          <w:rFonts w:ascii="Helvetica" w:hAnsi="Helvetica" w:cs="Arial"/>
          <w:sz w:val="20"/>
          <w:szCs w:val="20"/>
          <w:lang w:val="en-GB"/>
        </w:rPr>
        <w:tab/>
      </w:r>
      <w:r w:rsidRPr="00832A03">
        <w:rPr>
          <w:rFonts w:ascii="Helvetica" w:hAnsi="Helvetica" w:cs="Arial"/>
          <w:color w:val="535353"/>
          <w:sz w:val="20"/>
          <w:szCs w:val="20"/>
          <w:lang w:val="en-GB"/>
        </w:rPr>
        <w:t>(Professional working proficiency)</w:t>
      </w:r>
    </w:p>
    <w:p w14:paraId="30C5DAAE" w14:textId="051CA503" w:rsidR="00953B06" w:rsidRPr="00832A03" w:rsidRDefault="00953B06" w:rsidP="00F417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 w:line="240" w:lineRule="auto"/>
        <w:rPr>
          <w:rFonts w:ascii="Helvetica" w:hAnsi="Helvetica" w:cs="Arial"/>
          <w:sz w:val="20"/>
          <w:szCs w:val="20"/>
          <w:lang w:val="en-GB"/>
        </w:rPr>
      </w:pPr>
      <w:r>
        <w:rPr>
          <w:rFonts w:ascii="Helvetica" w:hAnsi="Helvetica" w:cs="Arial"/>
          <w:b/>
          <w:sz w:val="20"/>
          <w:szCs w:val="20"/>
          <w:lang w:val="en-GB"/>
        </w:rPr>
        <w:t>XHOSA</w:t>
      </w:r>
      <w:r>
        <w:rPr>
          <w:rFonts w:ascii="Helvetica" w:hAnsi="Helvetica" w:cs="Arial"/>
          <w:sz w:val="20"/>
          <w:szCs w:val="20"/>
          <w:lang w:val="en-GB"/>
        </w:rPr>
        <w:tab/>
      </w:r>
      <w:r>
        <w:rPr>
          <w:rFonts w:ascii="Helvetica" w:hAnsi="Helvetica" w:cs="Arial"/>
          <w:sz w:val="20"/>
          <w:szCs w:val="20"/>
          <w:lang w:val="en-GB"/>
        </w:rPr>
        <w:tab/>
      </w:r>
      <w:r w:rsidRPr="00832A03">
        <w:rPr>
          <w:rFonts w:ascii="Helvetica" w:hAnsi="Helvetica" w:cs="Arial"/>
          <w:color w:val="535353"/>
          <w:sz w:val="20"/>
          <w:szCs w:val="20"/>
          <w:lang w:val="en-GB"/>
        </w:rPr>
        <w:t>(Professional working proficiency)</w:t>
      </w:r>
    </w:p>
    <w:p w14:paraId="6184F75A" w14:textId="33F08E01" w:rsidR="00F41758" w:rsidRPr="00832A03" w:rsidRDefault="00F41758" w:rsidP="00F417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0" w:line="240" w:lineRule="auto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 w:cs="Arial"/>
          <w:b/>
          <w:sz w:val="20"/>
          <w:szCs w:val="20"/>
          <w:lang w:val="en-GB"/>
        </w:rPr>
        <w:t>AFRIKAANS</w:t>
      </w:r>
      <w:r w:rsidR="008C0F2F">
        <w:rPr>
          <w:rFonts w:ascii="Helvetica" w:hAnsi="Helvetica" w:cs="Arial"/>
          <w:b/>
          <w:sz w:val="20"/>
          <w:szCs w:val="20"/>
          <w:lang w:val="en-GB"/>
        </w:rPr>
        <w:tab/>
      </w:r>
      <w:r w:rsidRPr="00832A03">
        <w:rPr>
          <w:rFonts w:ascii="Helvetica" w:hAnsi="Helvetica" w:cs="Arial"/>
          <w:color w:val="535353"/>
          <w:sz w:val="20"/>
          <w:szCs w:val="20"/>
          <w:lang w:val="en-GB"/>
        </w:rPr>
        <w:t>(Professional working proficiency)</w:t>
      </w:r>
      <w:r w:rsidRPr="00832A03">
        <w:rPr>
          <w:rFonts w:ascii="Helvetica" w:hAnsi="Helvetica"/>
          <w:sz w:val="20"/>
          <w:szCs w:val="20"/>
          <w:lang w:val="en-GB"/>
        </w:rPr>
        <w:t xml:space="preserve"> </w:t>
      </w:r>
    </w:p>
    <w:p w14:paraId="0FC69234" w14:textId="77777777" w:rsidR="00151277" w:rsidRDefault="00151277" w:rsidP="00F41758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</w:pPr>
      <w:bookmarkStart w:id="0" w:name="_GoBack"/>
      <w:bookmarkEnd w:id="0"/>
    </w:p>
    <w:p w14:paraId="621A9C39" w14:textId="4FE385F8" w:rsidR="00F41758" w:rsidRPr="00151277" w:rsidRDefault="00F41758" w:rsidP="00151277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</w:pPr>
      <w:r w:rsidRPr="00832A03"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  <w:t>references [professional and character assessment]</w:t>
      </w:r>
    </w:p>
    <w:p w14:paraId="10FC8950" w14:textId="5B9630E7" w:rsidR="008C0F2F" w:rsidRPr="00832A03" w:rsidRDefault="008C0F2F" w:rsidP="008C0F2F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b/>
          <w:sz w:val="20"/>
          <w:szCs w:val="20"/>
          <w:lang w:val="en-GB"/>
        </w:rPr>
        <w:t>Riaan Lazenby</w:t>
      </w:r>
      <w:r w:rsidR="000208E6">
        <w:rPr>
          <w:rFonts w:ascii="Helvetica" w:hAnsi="Helvetica"/>
          <w:b/>
          <w:sz w:val="20"/>
          <w:szCs w:val="20"/>
          <w:lang w:val="en-GB"/>
        </w:rPr>
        <w:t xml:space="preserve"> </w:t>
      </w:r>
      <w:r w:rsidR="008B00D1">
        <w:rPr>
          <w:rFonts w:ascii="Helvetica" w:hAnsi="Helvetica"/>
          <w:b/>
          <w:sz w:val="20"/>
          <w:szCs w:val="20"/>
          <w:lang w:val="en-GB"/>
        </w:rPr>
        <w:t>–</w:t>
      </w:r>
      <w:r w:rsidR="000208E6">
        <w:rPr>
          <w:rFonts w:ascii="Helvetica" w:hAnsi="Helvetica"/>
          <w:b/>
          <w:sz w:val="20"/>
          <w:szCs w:val="20"/>
          <w:lang w:val="en-GB"/>
        </w:rPr>
        <w:t xml:space="preserve"> </w:t>
      </w:r>
      <w:r w:rsidR="008B00D1">
        <w:rPr>
          <w:rFonts w:ascii="Helvetica" w:hAnsi="Helvetica"/>
          <w:sz w:val="20"/>
          <w:szCs w:val="20"/>
          <w:lang w:val="en-GB"/>
        </w:rPr>
        <w:t>Director:</w:t>
      </w:r>
      <w:r>
        <w:rPr>
          <w:rFonts w:ascii="Helvetica" w:hAnsi="Helvetica"/>
          <w:sz w:val="20"/>
          <w:szCs w:val="20"/>
          <w:lang w:val="en-GB"/>
        </w:rPr>
        <w:t xml:space="preserve"> Profile Silo Consulting</w:t>
      </w:r>
    </w:p>
    <w:p w14:paraId="432C7CBB" w14:textId="48192E11" w:rsidR="008C0F2F" w:rsidRPr="00832A03" w:rsidRDefault="008C0F2F" w:rsidP="008C0F2F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riaan</w:t>
      </w:r>
      <w:r w:rsidRPr="00832A03">
        <w:rPr>
          <w:rFonts w:ascii="Helvetica" w:hAnsi="Helvetica"/>
          <w:sz w:val="20"/>
          <w:szCs w:val="20"/>
          <w:lang w:val="en-GB"/>
        </w:rPr>
        <w:t>@</w:t>
      </w:r>
      <w:r>
        <w:rPr>
          <w:rFonts w:ascii="Helvetica" w:hAnsi="Helvetica"/>
          <w:sz w:val="20"/>
          <w:szCs w:val="20"/>
          <w:lang w:val="en-GB"/>
        </w:rPr>
        <w:t>profilesilo</w:t>
      </w:r>
      <w:r w:rsidRPr="00832A03">
        <w:rPr>
          <w:rFonts w:ascii="Helvetica" w:hAnsi="Helvetica"/>
          <w:sz w:val="20"/>
          <w:szCs w:val="20"/>
          <w:lang w:val="en-GB"/>
        </w:rPr>
        <w:t>.com</w:t>
      </w:r>
    </w:p>
    <w:p w14:paraId="1CB9F464" w14:textId="6900EB65" w:rsidR="008C0F2F" w:rsidRPr="00832A03" w:rsidRDefault="008C0F2F" w:rsidP="008C0F2F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+</w:t>
      </w:r>
      <w:r>
        <w:rPr>
          <w:rFonts w:ascii="Helvetica" w:hAnsi="Helvetica"/>
          <w:sz w:val="20"/>
          <w:szCs w:val="20"/>
          <w:lang w:val="en-GB"/>
        </w:rPr>
        <w:t>44 779 444 3904</w:t>
      </w:r>
      <w:r w:rsidR="000208E6">
        <w:rPr>
          <w:rFonts w:ascii="Helvetica" w:hAnsi="Helvetica"/>
          <w:sz w:val="20"/>
          <w:szCs w:val="20"/>
          <w:lang w:val="en-GB"/>
        </w:rPr>
        <w:t xml:space="preserve"> / +27 82 294 2826</w:t>
      </w:r>
    </w:p>
    <w:p w14:paraId="101AC9EF" w14:textId="77777777" w:rsidR="008C0F2F" w:rsidRDefault="008C0F2F" w:rsidP="00F41758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b/>
          <w:sz w:val="20"/>
          <w:szCs w:val="20"/>
          <w:lang w:val="en-GB"/>
        </w:rPr>
      </w:pPr>
    </w:p>
    <w:p w14:paraId="31B25B4C" w14:textId="4325DC72" w:rsidR="00F41758" w:rsidRPr="00832A03" w:rsidRDefault="00F41758" w:rsidP="00F41758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b/>
          <w:sz w:val="20"/>
          <w:szCs w:val="20"/>
          <w:lang w:val="en-GB"/>
        </w:rPr>
        <w:t xml:space="preserve">TM Muigai </w:t>
      </w:r>
      <w:r w:rsidR="000208E6">
        <w:rPr>
          <w:rFonts w:ascii="Helvetica" w:hAnsi="Helvetica"/>
          <w:b/>
          <w:sz w:val="20"/>
          <w:szCs w:val="20"/>
          <w:lang w:val="en-GB"/>
        </w:rPr>
        <w:t xml:space="preserve">- </w:t>
      </w:r>
      <w:r w:rsidRPr="00832A03">
        <w:rPr>
          <w:rFonts w:ascii="Helvetica" w:hAnsi="Helvetica"/>
          <w:sz w:val="20"/>
          <w:szCs w:val="20"/>
          <w:lang w:val="en-GB"/>
        </w:rPr>
        <w:t>Head Trader</w:t>
      </w:r>
      <w:r w:rsidR="008B00D1">
        <w:rPr>
          <w:rFonts w:ascii="Helvetica" w:hAnsi="Helvetica"/>
          <w:sz w:val="20"/>
          <w:szCs w:val="20"/>
          <w:lang w:val="en-GB"/>
        </w:rPr>
        <w:t>:</w:t>
      </w:r>
      <w:r w:rsidRPr="00832A03">
        <w:rPr>
          <w:rFonts w:ascii="Helvetica" w:hAnsi="Helvetica"/>
          <w:sz w:val="20"/>
          <w:szCs w:val="20"/>
          <w:lang w:val="en-GB"/>
        </w:rPr>
        <w:t xml:space="preserve"> Ecom Agro-Industrial Kenya</w:t>
      </w:r>
      <w:r w:rsidR="00550799">
        <w:rPr>
          <w:rFonts w:ascii="Helvetica" w:hAnsi="Helvetica"/>
          <w:sz w:val="20"/>
          <w:szCs w:val="20"/>
          <w:lang w:val="en-GB"/>
        </w:rPr>
        <w:t xml:space="preserve"> (now</w:t>
      </w:r>
      <w:r w:rsidR="00D60DA8">
        <w:rPr>
          <w:rFonts w:ascii="Helvetica" w:hAnsi="Helvetica"/>
          <w:sz w:val="20"/>
          <w:szCs w:val="20"/>
          <w:lang w:val="en-GB"/>
        </w:rPr>
        <w:t xml:space="preserve"> at</w:t>
      </w:r>
      <w:r w:rsidR="00550799">
        <w:rPr>
          <w:rFonts w:ascii="Helvetica" w:hAnsi="Helvetica"/>
          <w:sz w:val="20"/>
          <w:szCs w:val="20"/>
          <w:lang w:val="en-GB"/>
        </w:rPr>
        <w:t xml:space="preserve"> ECTP)</w:t>
      </w:r>
    </w:p>
    <w:p w14:paraId="24981DC1" w14:textId="4E8F8080" w:rsidR="00550799" w:rsidRDefault="00FB666A" w:rsidP="00F41758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hyperlink r:id="rId8" w:history="1">
        <w:r w:rsidR="00550799" w:rsidRPr="006800F2">
          <w:rPr>
            <w:rStyle w:val="Hyperlink"/>
            <w:rFonts w:ascii="Helvetica" w:hAnsi="Helvetica"/>
            <w:sz w:val="20"/>
            <w:szCs w:val="20"/>
            <w:lang w:val="en-GB"/>
          </w:rPr>
          <w:t>tm.muigai@ectp.com</w:t>
        </w:r>
      </w:hyperlink>
      <w:r w:rsidR="00550799">
        <w:rPr>
          <w:rFonts w:ascii="Helvetica" w:hAnsi="Helvetica"/>
          <w:sz w:val="20"/>
          <w:szCs w:val="20"/>
          <w:lang w:val="en-GB"/>
        </w:rPr>
        <w:t xml:space="preserve"> </w:t>
      </w:r>
    </w:p>
    <w:p w14:paraId="1FA37273" w14:textId="7ABA2D4E" w:rsidR="00F41758" w:rsidRPr="00832A03" w:rsidRDefault="00F41758" w:rsidP="00F41758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+254 724 335 338</w:t>
      </w:r>
    </w:p>
    <w:p w14:paraId="5C6A5AD3" w14:textId="77777777" w:rsidR="00F41758" w:rsidRPr="00832A03" w:rsidRDefault="00F41758" w:rsidP="00F41758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</w:p>
    <w:p w14:paraId="517F4D9D" w14:textId="6A9702BB" w:rsidR="00F41758" w:rsidRPr="00832A03" w:rsidRDefault="00F41758" w:rsidP="00F41758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b/>
          <w:sz w:val="20"/>
          <w:szCs w:val="20"/>
          <w:lang w:val="en-GB"/>
        </w:rPr>
        <w:t>Wendy Gibson-Taylor</w:t>
      </w:r>
      <w:r w:rsidR="000208E6">
        <w:rPr>
          <w:rFonts w:ascii="Helvetica" w:hAnsi="Helvetica"/>
          <w:b/>
          <w:sz w:val="20"/>
          <w:szCs w:val="20"/>
          <w:lang w:val="en-GB"/>
        </w:rPr>
        <w:t xml:space="preserve"> - </w:t>
      </w:r>
      <w:r w:rsidRPr="00832A03">
        <w:rPr>
          <w:rFonts w:ascii="Helvetica" w:hAnsi="Helvetica"/>
          <w:sz w:val="20"/>
          <w:szCs w:val="20"/>
          <w:lang w:val="en-GB"/>
        </w:rPr>
        <w:t>Project Manager</w:t>
      </w:r>
      <w:r w:rsidR="008B00D1">
        <w:rPr>
          <w:rFonts w:ascii="Helvetica" w:hAnsi="Helvetica"/>
          <w:sz w:val="20"/>
          <w:szCs w:val="20"/>
          <w:lang w:val="en-GB"/>
        </w:rPr>
        <w:t>:</w:t>
      </w:r>
      <w:r w:rsidRPr="00832A03">
        <w:rPr>
          <w:rFonts w:ascii="Helvetica" w:hAnsi="Helvetica"/>
          <w:sz w:val="20"/>
          <w:szCs w:val="20"/>
          <w:lang w:val="en-GB"/>
        </w:rPr>
        <w:t xml:space="preserve"> </w:t>
      </w:r>
      <w:r w:rsidR="007501E1">
        <w:rPr>
          <w:rFonts w:ascii="Helvetica" w:hAnsi="Helvetica"/>
          <w:sz w:val="20"/>
          <w:szCs w:val="20"/>
          <w:lang w:val="en-GB"/>
        </w:rPr>
        <w:t>Durban Municipality</w:t>
      </w:r>
      <w:r w:rsidR="000208E6">
        <w:rPr>
          <w:rFonts w:ascii="Helvetica" w:hAnsi="Helvetica"/>
          <w:sz w:val="20"/>
          <w:szCs w:val="20"/>
          <w:lang w:val="en-GB"/>
        </w:rPr>
        <w:t xml:space="preserve"> (Priority Zone)</w:t>
      </w:r>
    </w:p>
    <w:p w14:paraId="7DF4D4C2" w14:textId="0B1BC97C" w:rsidR="007501E1" w:rsidRDefault="007501E1" w:rsidP="00F41758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wendy.gibsont</w:t>
      </w:r>
      <w:r w:rsidRPr="007501E1">
        <w:rPr>
          <w:rFonts w:ascii="Helvetica" w:hAnsi="Helvetica"/>
          <w:sz w:val="20"/>
          <w:szCs w:val="20"/>
          <w:lang w:val="en-GB"/>
        </w:rPr>
        <w:t>aylor@durban.gov.za</w:t>
      </w:r>
    </w:p>
    <w:p w14:paraId="48E7BE41" w14:textId="34931A93" w:rsidR="00F41758" w:rsidRPr="00832A03" w:rsidRDefault="000208E6" w:rsidP="00F41758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+27 31 368 2599 / +27 82 041 8440</w:t>
      </w:r>
    </w:p>
    <w:p w14:paraId="7D7AA2FE" w14:textId="77777777" w:rsidR="00F41758" w:rsidRPr="00832A03" w:rsidRDefault="00F41758" w:rsidP="00F41758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</w:p>
    <w:p w14:paraId="7F3F6CDC" w14:textId="293ECD53" w:rsidR="00F41758" w:rsidRPr="00832A03" w:rsidRDefault="00F41758" w:rsidP="00F41758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b/>
          <w:sz w:val="20"/>
          <w:szCs w:val="20"/>
          <w:lang w:val="en-GB"/>
        </w:rPr>
        <w:t>Dylan Cumming</w:t>
      </w:r>
      <w:r w:rsidR="000208E6">
        <w:rPr>
          <w:rFonts w:ascii="Helvetica" w:hAnsi="Helvetica"/>
          <w:b/>
          <w:sz w:val="20"/>
          <w:szCs w:val="20"/>
          <w:lang w:val="en-GB"/>
        </w:rPr>
        <w:t xml:space="preserve"> </w:t>
      </w:r>
      <w:r w:rsidR="008B00D1">
        <w:rPr>
          <w:rFonts w:ascii="Helvetica" w:hAnsi="Helvetica"/>
          <w:b/>
          <w:sz w:val="20"/>
          <w:szCs w:val="20"/>
          <w:lang w:val="en-GB"/>
        </w:rPr>
        <w:t>–</w:t>
      </w:r>
      <w:r w:rsidR="000208E6">
        <w:rPr>
          <w:rFonts w:ascii="Helvetica" w:hAnsi="Helvetica"/>
          <w:b/>
          <w:sz w:val="20"/>
          <w:szCs w:val="20"/>
          <w:lang w:val="en-GB"/>
        </w:rPr>
        <w:t xml:space="preserve"> </w:t>
      </w:r>
      <w:r w:rsidRPr="00832A03">
        <w:rPr>
          <w:rFonts w:ascii="Helvetica" w:hAnsi="Helvetica"/>
          <w:sz w:val="20"/>
          <w:szCs w:val="20"/>
          <w:lang w:val="en-GB"/>
        </w:rPr>
        <w:t>Director</w:t>
      </w:r>
      <w:r w:rsidR="008B00D1">
        <w:rPr>
          <w:rFonts w:ascii="Helvetica" w:hAnsi="Helvetica"/>
          <w:sz w:val="20"/>
          <w:szCs w:val="20"/>
          <w:lang w:val="en-GB"/>
        </w:rPr>
        <w:t>:</w:t>
      </w:r>
      <w:r w:rsidRPr="00832A03">
        <w:rPr>
          <w:rFonts w:ascii="Helvetica" w:hAnsi="Helvetica"/>
          <w:sz w:val="20"/>
          <w:szCs w:val="20"/>
          <w:lang w:val="en-GB"/>
        </w:rPr>
        <w:t xml:space="preserve"> RedBerry Coffee Company</w:t>
      </w:r>
    </w:p>
    <w:p w14:paraId="3F401DDF" w14:textId="77777777" w:rsidR="00F41758" w:rsidRPr="00832A03" w:rsidRDefault="00F41758" w:rsidP="00F41758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dylan@redberry.co.za</w:t>
      </w:r>
    </w:p>
    <w:p w14:paraId="669753F5" w14:textId="0BA1FDC6" w:rsidR="00151277" w:rsidRDefault="00F41758" w:rsidP="00D92951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  <w:r w:rsidRPr="00832A03">
        <w:rPr>
          <w:rFonts w:ascii="Helvetica" w:hAnsi="Helvetica"/>
          <w:sz w:val="20"/>
          <w:szCs w:val="20"/>
          <w:lang w:val="en-GB"/>
        </w:rPr>
        <w:t>+27 82 907 0652</w:t>
      </w:r>
    </w:p>
    <w:p w14:paraId="6646FDE1" w14:textId="2DEAA7F8" w:rsidR="00151277" w:rsidRPr="00151277" w:rsidRDefault="00151277" w:rsidP="00151277">
      <w:pPr>
        <w:pStyle w:val="SectionHeading"/>
        <w:pBdr>
          <w:bottom w:val="single" w:sz="2" w:space="1" w:color="A6A6A6" w:themeColor="background1" w:themeShade="A6"/>
        </w:pBdr>
        <w:rPr>
          <w:rFonts w:ascii="Helvetica" w:hAnsi="Helvetica"/>
          <w:b/>
          <w:color w:val="595959" w:themeColor="text1" w:themeTint="A6"/>
          <w:sz w:val="20"/>
          <w:szCs w:val="20"/>
          <w:lang w:val="en-GB"/>
        </w:rPr>
      </w:pPr>
    </w:p>
    <w:p w14:paraId="567CC82D" w14:textId="77777777" w:rsidR="00151277" w:rsidRPr="00832A03" w:rsidRDefault="00151277" w:rsidP="00D92951">
      <w:pPr>
        <w:pStyle w:val="NormalBodyText"/>
        <w:tabs>
          <w:tab w:val="clear" w:pos="7560"/>
          <w:tab w:val="left" w:pos="3060"/>
        </w:tabs>
        <w:ind w:left="0"/>
        <w:rPr>
          <w:rFonts w:ascii="Helvetica" w:hAnsi="Helvetica"/>
          <w:sz w:val="20"/>
          <w:szCs w:val="20"/>
          <w:lang w:val="en-GB"/>
        </w:rPr>
      </w:pPr>
    </w:p>
    <w:sectPr w:rsidR="00151277" w:rsidRPr="00832A03" w:rsidSect="00151277">
      <w:footerReference w:type="even" r:id="rId9"/>
      <w:footerReference w:type="default" r:id="rId10"/>
      <w:pgSz w:w="12240" w:h="15840"/>
      <w:pgMar w:top="709" w:right="1041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8A686" w14:textId="77777777" w:rsidR="00FB666A" w:rsidRDefault="00FB666A">
      <w:pPr>
        <w:spacing w:line="240" w:lineRule="auto"/>
      </w:pPr>
      <w:r>
        <w:separator/>
      </w:r>
    </w:p>
  </w:endnote>
  <w:endnote w:type="continuationSeparator" w:id="0">
    <w:p w14:paraId="6ECB8809" w14:textId="77777777" w:rsidR="00FB666A" w:rsidRDefault="00FB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C8B4" w14:textId="77777777" w:rsidR="002C78CE" w:rsidRDefault="002C78CE" w:rsidP="005A3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1FBBDD" w14:textId="77777777" w:rsidR="002C78CE" w:rsidRDefault="002C78CE" w:rsidP="005A32C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8CF9" w14:textId="566B935E" w:rsidR="002C78CE" w:rsidRDefault="002C78CE" w:rsidP="005A3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PAGE |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66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06B564" w14:textId="356A9F3C" w:rsidR="002C78CE" w:rsidRDefault="002C78CE" w:rsidP="005A32C8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FADA2" w14:textId="77777777" w:rsidR="00FB666A" w:rsidRDefault="00FB666A">
      <w:pPr>
        <w:spacing w:line="240" w:lineRule="auto"/>
      </w:pPr>
      <w:r>
        <w:separator/>
      </w:r>
    </w:p>
  </w:footnote>
  <w:footnote w:type="continuationSeparator" w:id="0">
    <w:p w14:paraId="321476FD" w14:textId="77777777" w:rsidR="00FB666A" w:rsidRDefault="00FB6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C2A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0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2F4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F80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B43F36"/>
    <w:multiLevelType w:val="hybridMultilevel"/>
    <w:tmpl w:val="2B3E3BFE"/>
    <w:lvl w:ilvl="0" w:tplc="FAC8928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23633907"/>
    <w:multiLevelType w:val="multilevel"/>
    <w:tmpl w:val="348425B4"/>
    <w:lvl w:ilvl="0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D26DF"/>
    <w:multiLevelType w:val="hybridMultilevel"/>
    <w:tmpl w:val="CCB6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16A11"/>
    <w:multiLevelType w:val="hybridMultilevel"/>
    <w:tmpl w:val="4B767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05CB3"/>
    <w:multiLevelType w:val="hybridMultilevel"/>
    <w:tmpl w:val="0794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303DB"/>
    <w:multiLevelType w:val="hybridMultilevel"/>
    <w:tmpl w:val="2234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23048"/>
    <w:multiLevelType w:val="hybridMultilevel"/>
    <w:tmpl w:val="D7706B4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4">
    <w:nsid w:val="627D192B"/>
    <w:multiLevelType w:val="hybridMultilevel"/>
    <w:tmpl w:val="6798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D3F8E"/>
    <w:multiLevelType w:val="hybridMultilevel"/>
    <w:tmpl w:val="4950FE10"/>
    <w:lvl w:ilvl="0" w:tplc="30627B7C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D9D9D9" w:themeColor="background1" w:themeShade="D9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21344"/>
    <w:multiLevelType w:val="hybridMultilevel"/>
    <w:tmpl w:val="A84E59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AE6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50CD9"/>
    <w:multiLevelType w:val="hybridMultilevel"/>
    <w:tmpl w:val="1C08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016DB"/>
    <w:multiLevelType w:val="hybridMultilevel"/>
    <w:tmpl w:val="2F4C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6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5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14"/>
  </w:num>
  <w:num w:numId="17">
    <w:abstractNumId w:val="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C1"/>
    <w:rsid w:val="00011F66"/>
    <w:rsid w:val="00015132"/>
    <w:rsid w:val="000208E6"/>
    <w:rsid w:val="000422E8"/>
    <w:rsid w:val="000501F4"/>
    <w:rsid w:val="00056989"/>
    <w:rsid w:val="000A69CF"/>
    <w:rsid w:val="000B5413"/>
    <w:rsid w:val="000D0BF9"/>
    <w:rsid w:val="00141C35"/>
    <w:rsid w:val="00142CFF"/>
    <w:rsid w:val="00151277"/>
    <w:rsid w:val="001F2958"/>
    <w:rsid w:val="00201D59"/>
    <w:rsid w:val="00202E94"/>
    <w:rsid w:val="00223C00"/>
    <w:rsid w:val="00265973"/>
    <w:rsid w:val="00270B1D"/>
    <w:rsid w:val="00273BF1"/>
    <w:rsid w:val="002C78CE"/>
    <w:rsid w:val="002E1715"/>
    <w:rsid w:val="00321187"/>
    <w:rsid w:val="00333521"/>
    <w:rsid w:val="00336630"/>
    <w:rsid w:val="00371C62"/>
    <w:rsid w:val="00371FC1"/>
    <w:rsid w:val="00372B7D"/>
    <w:rsid w:val="00385C30"/>
    <w:rsid w:val="003A3B3F"/>
    <w:rsid w:val="003A532B"/>
    <w:rsid w:val="003B17FC"/>
    <w:rsid w:val="003B4614"/>
    <w:rsid w:val="003B7BD2"/>
    <w:rsid w:val="003D37EE"/>
    <w:rsid w:val="003D7FA7"/>
    <w:rsid w:val="003F253F"/>
    <w:rsid w:val="003F6EDC"/>
    <w:rsid w:val="004215B2"/>
    <w:rsid w:val="00441141"/>
    <w:rsid w:val="00447AD9"/>
    <w:rsid w:val="00463C79"/>
    <w:rsid w:val="00467CD7"/>
    <w:rsid w:val="004772A5"/>
    <w:rsid w:val="00487255"/>
    <w:rsid w:val="004B7A4E"/>
    <w:rsid w:val="004C5E49"/>
    <w:rsid w:val="00535981"/>
    <w:rsid w:val="00536AEC"/>
    <w:rsid w:val="00550799"/>
    <w:rsid w:val="0055497B"/>
    <w:rsid w:val="005703DF"/>
    <w:rsid w:val="00571F6D"/>
    <w:rsid w:val="00580E56"/>
    <w:rsid w:val="005A32C8"/>
    <w:rsid w:val="005A4CA7"/>
    <w:rsid w:val="005C74BF"/>
    <w:rsid w:val="005C7E24"/>
    <w:rsid w:val="005E7B11"/>
    <w:rsid w:val="005F6504"/>
    <w:rsid w:val="00600C46"/>
    <w:rsid w:val="00602840"/>
    <w:rsid w:val="00605EA7"/>
    <w:rsid w:val="00611DCC"/>
    <w:rsid w:val="00611FF9"/>
    <w:rsid w:val="0061267D"/>
    <w:rsid w:val="00623B70"/>
    <w:rsid w:val="00650C14"/>
    <w:rsid w:val="00657405"/>
    <w:rsid w:val="006A54CA"/>
    <w:rsid w:val="006C60E8"/>
    <w:rsid w:val="006E7B30"/>
    <w:rsid w:val="007178D2"/>
    <w:rsid w:val="00726D43"/>
    <w:rsid w:val="00736F3E"/>
    <w:rsid w:val="00746233"/>
    <w:rsid w:val="007501E1"/>
    <w:rsid w:val="00762199"/>
    <w:rsid w:val="007E3368"/>
    <w:rsid w:val="007F0220"/>
    <w:rsid w:val="007F56F7"/>
    <w:rsid w:val="00800E95"/>
    <w:rsid w:val="008054A4"/>
    <w:rsid w:val="00832A03"/>
    <w:rsid w:val="0084293E"/>
    <w:rsid w:val="00875BA6"/>
    <w:rsid w:val="008764F3"/>
    <w:rsid w:val="00884B33"/>
    <w:rsid w:val="008B00D1"/>
    <w:rsid w:val="008C0F2F"/>
    <w:rsid w:val="008D2A52"/>
    <w:rsid w:val="009022A9"/>
    <w:rsid w:val="00913012"/>
    <w:rsid w:val="00922F7F"/>
    <w:rsid w:val="00942EA4"/>
    <w:rsid w:val="00953261"/>
    <w:rsid w:val="00953B06"/>
    <w:rsid w:val="009777E5"/>
    <w:rsid w:val="009A06C2"/>
    <w:rsid w:val="009B4D24"/>
    <w:rsid w:val="009C2537"/>
    <w:rsid w:val="009C31CD"/>
    <w:rsid w:val="009C4E94"/>
    <w:rsid w:val="009D1796"/>
    <w:rsid w:val="009F26E9"/>
    <w:rsid w:val="00A143DE"/>
    <w:rsid w:val="00A21159"/>
    <w:rsid w:val="00A8190D"/>
    <w:rsid w:val="00A90750"/>
    <w:rsid w:val="00A97CA0"/>
    <w:rsid w:val="00AC47EC"/>
    <w:rsid w:val="00AC62A5"/>
    <w:rsid w:val="00AE1BEB"/>
    <w:rsid w:val="00AE5CA8"/>
    <w:rsid w:val="00AF7481"/>
    <w:rsid w:val="00B05D3B"/>
    <w:rsid w:val="00B21F68"/>
    <w:rsid w:val="00B23198"/>
    <w:rsid w:val="00B41D62"/>
    <w:rsid w:val="00B60745"/>
    <w:rsid w:val="00B6746F"/>
    <w:rsid w:val="00B7132B"/>
    <w:rsid w:val="00B75DEB"/>
    <w:rsid w:val="00BA6F5D"/>
    <w:rsid w:val="00BB28F5"/>
    <w:rsid w:val="00BC1269"/>
    <w:rsid w:val="00BD418C"/>
    <w:rsid w:val="00BF1B90"/>
    <w:rsid w:val="00C15647"/>
    <w:rsid w:val="00C53066"/>
    <w:rsid w:val="00C9419B"/>
    <w:rsid w:val="00D06517"/>
    <w:rsid w:val="00D20D88"/>
    <w:rsid w:val="00D451AB"/>
    <w:rsid w:val="00D551B1"/>
    <w:rsid w:val="00D60034"/>
    <w:rsid w:val="00D60DA8"/>
    <w:rsid w:val="00D6239E"/>
    <w:rsid w:val="00D75519"/>
    <w:rsid w:val="00D822E2"/>
    <w:rsid w:val="00D844D1"/>
    <w:rsid w:val="00D85054"/>
    <w:rsid w:val="00D92951"/>
    <w:rsid w:val="00DB007A"/>
    <w:rsid w:val="00DC2686"/>
    <w:rsid w:val="00DE50C6"/>
    <w:rsid w:val="00E1467C"/>
    <w:rsid w:val="00E26C1A"/>
    <w:rsid w:val="00E46D41"/>
    <w:rsid w:val="00E70F3D"/>
    <w:rsid w:val="00E737D7"/>
    <w:rsid w:val="00E7779F"/>
    <w:rsid w:val="00E97E42"/>
    <w:rsid w:val="00EB3DCB"/>
    <w:rsid w:val="00F06FEB"/>
    <w:rsid w:val="00F13F2F"/>
    <w:rsid w:val="00F364EE"/>
    <w:rsid w:val="00F41758"/>
    <w:rsid w:val="00F733D3"/>
    <w:rsid w:val="00F942C2"/>
    <w:rsid w:val="00FA13B7"/>
    <w:rsid w:val="00FA2D44"/>
    <w:rsid w:val="00FB2C6E"/>
    <w:rsid w:val="00FB666A"/>
    <w:rsid w:val="00FB7868"/>
    <w:rsid w:val="00FC1DE2"/>
    <w:rsid w:val="00FC61C2"/>
    <w:rsid w:val="00FD0D7E"/>
    <w:rsid w:val="00FD1C16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88D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nhideWhenUsed/>
    <w:qFormat/>
    <w:rsid w:val="009F26E9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nhideWhenUsed/>
    <w:qFormat/>
    <w:rsid w:val="009F26E9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9F26E9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9F26E9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9F26E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F26E9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F26E9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9F26E9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9F26E9"/>
    <w:rPr>
      <w:b/>
      <w:sz w:val="16"/>
    </w:rPr>
  </w:style>
  <w:style w:type="paragraph" w:customStyle="1" w:styleId="ContactInformation">
    <w:name w:val="Contact Information"/>
    <w:basedOn w:val="Normal"/>
    <w:qFormat/>
    <w:rsid w:val="009F26E9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9F26E9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9F26E9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9F26E9"/>
    <w:pPr>
      <w:ind w:left="288"/>
    </w:pPr>
  </w:style>
  <w:style w:type="paragraph" w:customStyle="1" w:styleId="SpaceAfter">
    <w:name w:val="Space After"/>
    <w:basedOn w:val="Normal"/>
    <w:qFormat/>
    <w:rsid w:val="009F26E9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9F26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6E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E9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9F26E9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9F26E9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9F26E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9F26E9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9F26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E9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9F26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E9"/>
    <w:rPr>
      <w:sz w:val="16"/>
    </w:rPr>
  </w:style>
  <w:style w:type="paragraph" w:customStyle="1" w:styleId="PartLabel">
    <w:name w:val="Part Label"/>
    <w:basedOn w:val="Normal"/>
    <w:rsid w:val="000422E8"/>
    <w:pPr>
      <w:keepNext/>
      <w:keepLines/>
      <w:pBdr>
        <w:bottom w:val="single" w:sz="6" w:space="24" w:color="808080"/>
      </w:pBdr>
      <w:spacing w:after="720" w:line="240" w:lineRule="atLeast"/>
      <w:jc w:val="center"/>
    </w:pPr>
    <w:rPr>
      <w:rFonts w:ascii="Garamond" w:eastAsia="Times New Roman" w:hAnsi="Garamond" w:cs="Times New Roman"/>
      <w:caps/>
      <w:spacing w:val="80"/>
      <w:kern w:val="20"/>
      <w:sz w:val="48"/>
      <w:szCs w:val="20"/>
    </w:rPr>
  </w:style>
  <w:style w:type="paragraph" w:customStyle="1" w:styleId="CompanyName">
    <w:name w:val="Company Name"/>
    <w:basedOn w:val="BodyText"/>
    <w:rsid w:val="000422E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 w:cs="Times New Roman"/>
      <w:caps/>
      <w:spacing w:val="75"/>
      <w:kern w:val="18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22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2E8"/>
    <w:rPr>
      <w:sz w:val="16"/>
    </w:rPr>
  </w:style>
  <w:style w:type="table" w:styleId="TableGrid">
    <w:name w:val="Table Grid"/>
    <w:basedOn w:val="TableNormal"/>
    <w:uiPriority w:val="1"/>
    <w:rsid w:val="00C1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Normal"/>
    <w:qFormat/>
    <w:rsid w:val="00C15647"/>
    <w:pPr>
      <w:numPr>
        <w:numId w:val="8"/>
      </w:numPr>
      <w:spacing w:after="80" w:line="240" w:lineRule="auto"/>
      <w:ind w:left="432" w:hanging="288"/>
    </w:pPr>
    <w:rPr>
      <w:sz w:val="17"/>
    </w:rPr>
  </w:style>
  <w:style w:type="paragraph" w:customStyle="1" w:styleId="ResumeBodyText">
    <w:name w:val="Resume Body Text"/>
    <w:basedOn w:val="Normal"/>
    <w:qFormat/>
    <w:rsid w:val="00C15647"/>
    <w:pPr>
      <w:spacing w:line="240" w:lineRule="auto"/>
    </w:pPr>
    <w:rPr>
      <w:sz w:val="17"/>
    </w:rPr>
  </w:style>
  <w:style w:type="paragraph" w:customStyle="1" w:styleId="1stlinebulleted">
    <w:name w:val="1st line bulleted"/>
    <w:basedOn w:val="Normal"/>
    <w:link w:val="1stlinebulletedCharChar"/>
    <w:rsid w:val="00C15647"/>
    <w:pPr>
      <w:numPr>
        <w:numId w:val="9"/>
      </w:numPr>
      <w:tabs>
        <w:tab w:val="right" w:pos="6480"/>
      </w:tabs>
      <w:spacing w:before="160" w:line="240" w:lineRule="auto"/>
    </w:pPr>
    <w:rPr>
      <w:rFonts w:ascii="Garamond" w:eastAsia="Times New Roman" w:hAnsi="Garamond" w:cs="Times New Roman"/>
      <w:sz w:val="20"/>
      <w:szCs w:val="24"/>
    </w:rPr>
  </w:style>
  <w:style w:type="character" w:customStyle="1" w:styleId="SummaryTextChar">
    <w:name w:val="Summary Text Char"/>
    <w:basedOn w:val="DefaultParagraphFont"/>
    <w:link w:val="SummaryText"/>
    <w:rsid w:val="00C15647"/>
    <w:rPr>
      <w:rFonts w:ascii="Garamond" w:hAnsi="Garamond" w:cs="Arial"/>
      <w:b/>
      <w:bCs/>
    </w:rPr>
  </w:style>
  <w:style w:type="character" w:customStyle="1" w:styleId="1stlinebulletedCharChar">
    <w:name w:val="1st line bulleted Char Char"/>
    <w:basedOn w:val="DefaultParagraphFont"/>
    <w:link w:val="1stlinebulleted"/>
    <w:rsid w:val="00C15647"/>
    <w:rPr>
      <w:rFonts w:ascii="Garamond" w:eastAsia="Times New Roman" w:hAnsi="Garamond" w:cs="Times New Roman"/>
      <w:sz w:val="20"/>
      <w:szCs w:val="24"/>
    </w:rPr>
  </w:style>
  <w:style w:type="paragraph" w:customStyle="1" w:styleId="SummaryText">
    <w:name w:val="Summary Text"/>
    <w:basedOn w:val="Normal"/>
    <w:next w:val="Normal"/>
    <w:link w:val="SummaryTextChar"/>
    <w:rsid w:val="00C15647"/>
    <w:pPr>
      <w:tabs>
        <w:tab w:val="right" w:pos="6480"/>
      </w:tabs>
      <w:spacing w:before="160" w:line="240" w:lineRule="auto"/>
    </w:pPr>
    <w:rPr>
      <w:rFonts w:ascii="Garamond" w:hAnsi="Garamond" w:cs="Arial"/>
      <w:b/>
      <w:bCs/>
      <w:sz w:val="22"/>
    </w:rPr>
  </w:style>
  <w:style w:type="paragraph" w:customStyle="1" w:styleId="BulletedList">
    <w:name w:val="Bulleted List"/>
    <w:basedOn w:val="Normal"/>
    <w:rsid w:val="00C15647"/>
    <w:pPr>
      <w:numPr>
        <w:numId w:val="10"/>
      </w:numPr>
      <w:spacing w:before="100" w:line="240" w:lineRule="auto"/>
    </w:pPr>
    <w:rPr>
      <w:rFonts w:ascii="Garamond" w:eastAsia="Times New Roman" w:hAnsi="Garamond" w:cs="Times New Roman"/>
      <w:sz w:val="20"/>
      <w:szCs w:val="24"/>
    </w:rPr>
  </w:style>
  <w:style w:type="paragraph" w:customStyle="1" w:styleId="SectionTitle">
    <w:name w:val="Section Title"/>
    <w:rsid w:val="00FA2D44"/>
    <w:pPr>
      <w:pBdr>
        <w:bottom w:val="single" w:sz="4" w:space="1" w:color="C0C0C0"/>
      </w:pBdr>
      <w:spacing w:before="160"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Achievements">
    <w:name w:val="Achievements"/>
    <w:basedOn w:val="Normal"/>
    <w:rsid w:val="00FA2D44"/>
    <w:pPr>
      <w:numPr>
        <w:numId w:val="11"/>
      </w:numPr>
      <w:spacing w:before="60" w:after="60" w:line="240" w:lineRule="auto"/>
    </w:pPr>
    <w:rPr>
      <w:rFonts w:ascii="Tahoma" w:eastAsia="Times New Roman" w:hAnsi="Tahoma" w:cs="Times New Roman"/>
      <w:spacing w:val="10"/>
      <w:szCs w:val="16"/>
    </w:rPr>
  </w:style>
  <w:style w:type="paragraph" w:customStyle="1" w:styleId="DateandLocation">
    <w:name w:val="Date and Location"/>
    <w:basedOn w:val="Normal"/>
    <w:rsid w:val="00FA2D44"/>
    <w:pPr>
      <w:tabs>
        <w:tab w:val="left" w:pos="3600"/>
        <w:tab w:val="right" w:pos="8640"/>
      </w:tabs>
      <w:spacing w:before="160" w:after="60" w:line="240" w:lineRule="auto"/>
      <w:ind w:left="2160"/>
    </w:pPr>
    <w:rPr>
      <w:rFonts w:ascii="Tahoma" w:eastAsia="Times New Roman" w:hAnsi="Tahoma" w:cs="Times New Roman"/>
      <w:spacing w:val="10"/>
      <w:szCs w:val="16"/>
    </w:rPr>
  </w:style>
  <w:style w:type="paragraph" w:customStyle="1" w:styleId="Objective">
    <w:name w:val="Objective"/>
    <w:basedOn w:val="Normal"/>
    <w:rsid w:val="00FA2D44"/>
    <w:pPr>
      <w:spacing w:before="60" w:after="200" w:line="240" w:lineRule="auto"/>
      <w:ind w:left="2160"/>
    </w:pPr>
    <w:rPr>
      <w:rFonts w:ascii="Tahoma" w:eastAsia="Times New Roman" w:hAnsi="Tahoma" w:cs="Times New Roman"/>
      <w:spacing w:val="10"/>
      <w:szCs w:val="16"/>
    </w:rPr>
  </w:style>
  <w:style w:type="character" w:styleId="Hyperlink">
    <w:name w:val="Hyperlink"/>
    <w:basedOn w:val="DefaultParagraphFont"/>
    <w:uiPriority w:val="99"/>
    <w:unhideWhenUsed/>
    <w:rsid w:val="00AE1BEB"/>
    <w:rPr>
      <w:color w:val="0000FF" w:themeColor="hyperlink"/>
      <w:u w:val="single"/>
    </w:rPr>
  </w:style>
  <w:style w:type="paragraph" w:styleId="ListParagraph">
    <w:name w:val="List Paragraph"/>
    <w:basedOn w:val="Normal"/>
    <w:rsid w:val="00011F6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92951"/>
  </w:style>
  <w:style w:type="character" w:styleId="PageNumber">
    <w:name w:val="page number"/>
    <w:basedOn w:val="DefaultParagraphFont"/>
    <w:rsid w:val="005A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m.muigai@ectp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Valued%20Customer\Application%20Data\Microsoft\Templates\Curriculum%20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4DC3-20A8-7945-AADB-B4A07281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Settings\Valued Customer\Application Data\Microsoft\Templates\Curriculum vitae.dotx</Template>
  <TotalTime>28</TotalTime>
  <Pages>3</Pages>
  <Words>1076</Words>
  <Characters>6134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EDUCATION</vt:lpstr>
      <vt:lpstr>    Summary</vt:lpstr>
      <vt:lpstr>    EXPERIENCE</vt:lpstr>
      <vt:lpstr>    </vt:lpstr>
      <vt:lpstr>    </vt:lpstr>
      <vt:lpstr>    leadership positions, Awards and certificates</vt:lpstr>
      <vt:lpstr>    OTHER</vt:lpstr>
      <vt:lpstr>    Languages</vt:lpstr>
      <vt:lpstr>    </vt:lpstr>
      <vt:lpstr>    references [professional and character assessment]</vt:lpstr>
      <vt:lpstr>    </vt:lpstr>
    </vt:vector>
  </TitlesOfParts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Mason</dc:creator>
  <cp:keywords/>
  <cp:lastModifiedBy>Microsoft Office User</cp:lastModifiedBy>
  <cp:revision>6</cp:revision>
  <cp:lastPrinted>2016-06-26T13:41:00Z</cp:lastPrinted>
  <dcterms:created xsi:type="dcterms:W3CDTF">2017-01-13T11:13:00Z</dcterms:created>
  <dcterms:modified xsi:type="dcterms:W3CDTF">2017-09-15T05:44:00Z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TC101695591033</vt:lpwstr>
  </property>
</Properties>
</file>